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523D4" w14:textId="77777777" w:rsidR="00950A95" w:rsidRDefault="00950A95" w:rsidP="00DE28D7">
      <w:pPr>
        <w:widowControl w:val="0"/>
        <w:autoSpaceDE w:val="0"/>
        <w:autoSpaceDN w:val="0"/>
        <w:adjustRightInd w:val="0"/>
        <w:spacing w:before="6" w:after="0" w:line="70" w:lineRule="exact"/>
        <w:ind w:left="-90"/>
        <w:rPr>
          <w:rFonts w:ascii="Times New Roman" w:hAnsi="Times New Roman"/>
          <w:sz w:val="7"/>
          <w:szCs w:val="7"/>
        </w:rPr>
      </w:pPr>
    </w:p>
    <w:tbl>
      <w:tblPr>
        <w:tblpPr w:leftFromText="180" w:rightFromText="180" w:vertAnchor="text" w:tblpX="180" w:tblpY="1"/>
        <w:tblOverlap w:val="never"/>
        <w:tblW w:w="110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9"/>
        <w:gridCol w:w="1293"/>
        <w:gridCol w:w="4230"/>
        <w:gridCol w:w="3786"/>
      </w:tblGrid>
      <w:tr w:rsidR="00950A95" w:rsidRPr="00950A95" w14:paraId="04A7F3D5" w14:textId="77777777" w:rsidTr="008D039B">
        <w:trPr>
          <w:trHeight w:hRule="exact" w:val="556"/>
        </w:trPr>
        <w:tc>
          <w:tcPr>
            <w:tcW w:w="1769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83C3962" w14:textId="77777777" w:rsidR="00950A95" w:rsidRPr="00950A95" w:rsidRDefault="00DE28D7" w:rsidP="00DE28D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7"/>
                <w:szCs w:val="7"/>
              </w:rPr>
              <w:drawing>
                <wp:anchor distT="0" distB="0" distL="114300" distR="114300" simplePos="0" relativeHeight="251658240" behindDoc="0" locked="1" layoutInCell="1" allowOverlap="1" wp14:anchorId="402E38A9" wp14:editId="48409318">
                  <wp:simplePos x="0" y="0"/>
                  <wp:positionH relativeFrom="column">
                    <wp:posOffset>103093</wp:posOffset>
                  </wp:positionH>
                  <wp:positionV relativeFrom="page">
                    <wp:posOffset>332740</wp:posOffset>
                  </wp:positionV>
                  <wp:extent cx="877824" cy="530352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_2015_Black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4" cy="53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C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 w:rsidR="00950A95"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rn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="00950A95"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ll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950A95"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No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="00950A95"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52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9723560" w14:textId="4A621F47" w:rsidR="00950A95" w:rsidRPr="00950A95" w:rsidRDefault="00950A95" w:rsidP="002B32C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To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p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/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O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bj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tiv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  <w:r w:rsidR="008D039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D76765F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Na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me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950A95" w:rsidRPr="00950A95" w14:paraId="7A9D1E97" w14:textId="77777777" w:rsidTr="008D039B">
        <w:trPr>
          <w:trHeight w:hRule="exact" w:val="531"/>
        </w:trPr>
        <w:tc>
          <w:tcPr>
            <w:tcW w:w="1769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A41D346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A52F44F" w14:textId="7B4C0491" w:rsidR="00950A95" w:rsidRPr="002B32C8" w:rsidRDefault="00D12944" w:rsidP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The Nature of Crime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B731FF1" w14:textId="7F50CCB0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Cl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ass</w:t>
            </w:r>
            <w:r w:rsidRPr="00950A95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/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Pe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od:</w:t>
            </w:r>
            <w:r w:rsidR="002B32C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2B32C8" w:rsidRPr="00F4176F">
              <w:rPr>
                <w:rFonts w:ascii="Arial Narrow" w:hAnsi="Arial Narrow" w:cs="Arial Narrow"/>
                <w:sz w:val="24"/>
                <w:szCs w:val="24"/>
              </w:rPr>
              <w:t>Law Studies 12</w:t>
            </w:r>
          </w:p>
        </w:tc>
      </w:tr>
      <w:tr w:rsidR="00950A95" w:rsidRPr="00950A95" w14:paraId="2EE06234" w14:textId="77777777" w:rsidTr="008D039B">
        <w:trPr>
          <w:trHeight w:hRule="exact" w:val="556"/>
        </w:trPr>
        <w:tc>
          <w:tcPr>
            <w:tcW w:w="1769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8AB6FFA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3F3C407" w14:textId="50C27493" w:rsidR="00950A95" w:rsidRPr="00950A95" w:rsidRDefault="002B32C8" w:rsidP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Chapter </w:t>
            </w:r>
            <w:r w:rsidR="00D1294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6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, page </w:t>
            </w:r>
            <w:r w:rsidR="00D1294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9B42446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Dat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950A95" w:rsidRPr="00950A95" w14:paraId="156DAA48" w14:textId="77777777" w:rsidTr="008D039B">
        <w:trPr>
          <w:trHeight w:hRule="exact" w:val="534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1243762" w14:textId="57BC0550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Esse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 w:rsidRPr="00950A95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i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</w:t>
            </w:r>
            <w:r w:rsidRPr="00950A95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Q</w:t>
            </w:r>
            <w:r w:rsidRPr="00950A95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u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tio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  <w:r w:rsidR="008D039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ED04A6">
              <w:rPr>
                <w:rFonts w:ascii="Arial Narrow" w:hAnsi="Arial Narrow" w:cs="Arial Narrow"/>
                <w:b/>
                <w:bCs/>
                <w:sz w:val="29"/>
                <w:szCs w:val="29"/>
              </w:rPr>
              <w:t xml:space="preserve">             </w:t>
            </w:r>
          </w:p>
        </w:tc>
      </w:tr>
      <w:tr w:rsidR="00950A95" w:rsidRPr="00950A95" w14:paraId="11CED962" w14:textId="77777777" w:rsidTr="008D039B">
        <w:trPr>
          <w:trHeight w:hRule="exact" w:val="536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B2A536A" w14:textId="6324B3E3" w:rsidR="00950A95" w:rsidRPr="00950A95" w:rsidRDefault="00453DF7" w:rsidP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9"/>
                <w:szCs w:val="29"/>
              </w:rPr>
              <w:t>What must a person do to be convicted of a crime?</w:t>
            </w:r>
          </w:p>
        </w:tc>
      </w:tr>
      <w:tr w:rsidR="00950A95" w:rsidRPr="00950A95" w14:paraId="288A895F" w14:textId="77777777" w:rsidTr="008D039B">
        <w:trPr>
          <w:trHeight w:hRule="exact" w:val="464"/>
        </w:trPr>
        <w:tc>
          <w:tcPr>
            <w:tcW w:w="306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7765034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Qu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tio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1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0EFBF4C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6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te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950A95" w:rsidRPr="00950A95" w14:paraId="1934B766" w14:textId="77777777" w:rsidTr="008D039B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5C4D548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B3707D8" w14:textId="0E25F539" w:rsidR="00950A95" w:rsidRPr="00950A95" w:rsidRDefault="00453DF7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Define a crime:</w:t>
            </w:r>
          </w:p>
        </w:tc>
      </w:tr>
      <w:tr w:rsidR="00950A95" w:rsidRPr="00950A95" w14:paraId="2E81F3E8" w14:textId="77777777" w:rsidTr="008D039B">
        <w:trPr>
          <w:trHeight w:hRule="exact" w:val="43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166C73F0" w14:textId="1A2BB030" w:rsidR="00950A95" w:rsidRPr="00453DF7" w:rsidRDefault="00453DF7" w:rsidP="00453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3DF7">
              <w:rPr>
                <w:rFonts w:ascii="Times New Roman" w:hAnsi="Times New Roman"/>
                <w:b/>
                <w:bCs/>
                <w:sz w:val="24"/>
                <w:szCs w:val="24"/>
              </w:rPr>
              <w:t>crime</w:t>
            </w: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59A87449" w14:textId="5E3392F0" w:rsidR="00950A95" w:rsidRPr="00453DF7" w:rsidRDefault="00950A95" w:rsidP="00453DF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7AD1F266" w14:textId="77777777" w:rsidTr="008D039B">
        <w:trPr>
          <w:trHeight w:hRule="exact" w:val="428"/>
        </w:trPr>
        <w:tc>
          <w:tcPr>
            <w:tcW w:w="3062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A76C786" w14:textId="2AD4D536" w:rsidR="00950A95" w:rsidRPr="00950A95" w:rsidRDefault="00950A95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B2557BA" w14:textId="433BE235" w:rsidR="00950A95" w:rsidRPr="00453DF7" w:rsidRDefault="00950A95" w:rsidP="00453DF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D13B04" w14:textId="68E7AEAF" w:rsidR="008D039B" w:rsidRPr="00453DF7" w:rsidRDefault="008D039B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01FC7A89" w14:textId="77777777" w:rsidTr="008D039B">
        <w:trPr>
          <w:trHeight w:hRule="exact" w:val="427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634D2D1C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2997F202" w14:textId="341582AB" w:rsidR="00950A95" w:rsidRPr="00453DF7" w:rsidRDefault="00950A95" w:rsidP="00453DF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A99ED6" w14:textId="306E055D" w:rsidR="008D039B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D07CF5" w14:textId="64567102" w:rsidR="008D039B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3A47CB" w14:textId="4DE1306E" w:rsidR="008D039B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0BC533" w14:textId="77777777" w:rsidR="008D039B" w:rsidRPr="008D039B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085822" w14:textId="77777777" w:rsidR="008D039B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C88755" w14:textId="68948D94" w:rsidR="008D039B" w:rsidRPr="008D039B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5C7FF363" w14:textId="77777777" w:rsidTr="008D039B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A023964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260894B" w14:textId="2CE32905" w:rsidR="008D039B" w:rsidRPr="00453DF7" w:rsidRDefault="008D039B" w:rsidP="00453DF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78752716" w14:textId="77777777" w:rsidTr="008D039B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3A90172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5A93C24" w14:textId="0B023FD5" w:rsidR="008D039B" w:rsidRPr="00ED04A6" w:rsidRDefault="008D039B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6B0E2030" w14:textId="77777777" w:rsidTr="008D039B">
        <w:trPr>
          <w:trHeight w:hRule="exact" w:val="425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1697A7E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68D0539" w14:textId="43F770EC" w:rsidR="008D039B" w:rsidRPr="00950A95" w:rsidRDefault="00453DF7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Purpose of Criminal law: </w:t>
            </w:r>
          </w:p>
        </w:tc>
      </w:tr>
      <w:tr w:rsidR="008D039B" w:rsidRPr="00950A95" w14:paraId="0DBB3D6C" w14:textId="77777777" w:rsidTr="008D039B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7F5D264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C951108" w14:textId="2D5E39DD" w:rsidR="008D039B" w:rsidRPr="00ED04A6" w:rsidRDefault="008D039B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0DFAEE45" w14:textId="77777777" w:rsidTr="008D039B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32FFFB8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3722B7B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653AA38A" w14:textId="77777777" w:rsidTr="008D039B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E9385B6" w14:textId="4AF22109" w:rsidR="008D039B" w:rsidRPr="00FE5179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C7D7D3F" w14:textId="6E02B8DE" w:rsidR="008D039B" w:rsidRPr="00ED04A6" w:rsidRDefault="00453DF7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The Criminal Code</w:t>
            </w:r>
          </w:p>
        </w:tc>
      </w:tr>
      <w:tr w:rsidR="008D039B" w:rsidRPr="00950A95" w14:paraId="3EA66270" w14:textId="77777777" w:rsidTr="008D039B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5A0D42E" w14:textId="77777777" w:rsidR="008D039B" w:rsidRPr="00950A95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5F8A387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7EB5940B" w14:textId="77777777" w:rsidTr="008D039B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01B27D9" w14:textId="77F485A4" w:rsidR="008D039B" w:rsidRPr="00FE5179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CD47C68" w14:textId="59BC8C18" w:rsidR="008D039B" w:rsidRPr="00ED04A6" w:rsidRDefault="008D039B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11D14992" w14:textId="77777777" w:rsidTr="008D039B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6FD6A5A" w14:textId="77777777" w:rsidR="008D039B" w:rsidRPr="00950A95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2E5B805" w14:textId="46F6A2D5" w:rsidR="008D039B" w:rsidRPr="00950A95" w:rsidRDefault="00453DF7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History of the Criminal Code: Section 91--</w:t>
            </w:r>
          </w:p>
        </w:tc>
      </w:tr>
      <w:tr w:rsidR="008D039B" w:rsidRPr="00950A95" w14:paraId="790C1766" w14:textId="77777777" w:rsidTr="008D039B">
        <w:trPr>
          <w:trHeight w:hRule="exact" w:val="425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50030E5" w14:textId="73E3E9F3" w:rsidR="008D039B" w:rsidRPr="00FE5179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3608647" w14:textId="2EF722A1" w:rsidR="008D039B" w:rsidRPr="00ED04A6" w:rsidRDefault="008D039B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498A0F04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FEA9A71" w14:textId="6C265B6A" w:rsidR="008D039B" w:rsidRPr="00453DF7" w:rsidRDefault="00453DF7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3DF7">
              <w:rPr>
                <w:rFonts w:ascii="Times New Roman" w:hAnsi="Times New Roman"/>
                <w:b/>
                <w:bCs/>
                <w:sz w:val="24"/>
                <w:szCs w:val="24"/>
              </w:rPr>
              <w:t>Quasi-criminal laws</w:t>
            </w: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633BA97" w14:textId="2873E23C" w:rsidR="008D039B" w:rsidRPr="00950A95" w:rsidRDefault="00453DF7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Provincial Jurisdiction</w:t>
            </w:r>
          </w:p>
        </w:tc>
      </w:tr>
      <w:tr w:rsidR="008D039B" w:rsidRPr="00950A95" w14:paraId="54BE415D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06EF653" w14:textId="6FD2BC26" w:rsidR="008D039B" w:rsidRPr="00FE5179" w:rsidRDefault="008D039B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BECC13E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5C9C2A6A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1DE5E76" w14:textId="77777777" w:rsidR="008D039B" w:rsidRPr="00950A95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ADA87E4" w14:textId="77C63D6F" w:rsidR="008D039B" w:rsidRPr="00FE5179" w:rsidRDefault="00FE5179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D039B" w:rsidRPr="00950A95" w14:paraId="27F1F281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6E1C146" w14:textId="77777777" w:rsidR="008D039B" w:rsidRPr="00950A95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15FD83E" w14:textId="692ADAF0" w:rsidR="00FE5179" w:rsidRPr="00453DF7" w:rsidRDefault="00453DF7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Elements of a Crime</w:t>
            </w:r>
            <w:r w:rsidR="005C5B20">
              <w:rPr>
                <w:rFonts w:ascii="Times New Roman" w:hAnsi="Times New Roman"/>
                <w:b/>
                <w:bCs/>
                <w:sz w:val="24"/>
                <w:szCs w:val="24"/>
              </w:rPr>
              <w:t>:                                 +</w:t>
            </w:r>
            <w:r w:rsidR="005C5B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="005C5B20">
              <w:rPr>
                <w:rFonts w:ascii="Times New Roman" w:hAnsi="Times New Roman"/>
                <w:b/>
                <w:bCs/>
                <w:sz w:val="24"/>
                <w:szCs w:val="24"/>
              </w:rPr>
              <w:t>= crime</w:t>
            </w:r>
          </w:p>
          <w:p w14:paraId="0DC05E65" w14:textId="50971236" w:rsidR="008D039B" w:rsidRPr="00FE5179" w:rsidRDefault="008D039B" w:rsidP="00FE51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624445E1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CE55648" w14:textId="0EEB1FE0" w:rsidR="008D039B" w:rsidRPr="00453DF7" w:rsidRDefault="00453DF7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Actus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reus</w:t>
            </w:r>
            <w:proofErr w:type="spellEnd"/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52BF433" w14:textId="1F9AC644" w:rsidR="008D039B" w:rsidRPr="00950A95" w:rsidRDefault="005C5B20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a)</w:t>
            </w:r>
          </w:p>
        </w:tc>
      </w:tr>
      <w:tr w:rsidR="008D039B" w:rsidRPr="00950A95" w14:paraId="1531F972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321D79F" w14:textId="77777777" w:rsidR="008D039B" w:rsidRPr="00950A95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459D44A" w14:textId="645E7729" w:rsidR="008D039B" w:rsidRPr="00950A95" w:rsidRDefault="005C5B20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b)</w:t>
            </w:r>
          </w:p>
        </w:tc>
      </w:tr>
      <w:tr w:rsidR="008D039B" w:rsidRPr="00950A95" w14:paraId="4C3BD788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79A47FC" w14:textId="2C54EBB6" w:rsidR="008D039B" w:rsidRPr="00FE5179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4C888FA" w14:textId="0B3F21F9" w:rsidR="008D039B" w:rsidRPr="00ED04A6" w:rsidRDefault="005C5B20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Actus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must be voluntary</w:t>
            </w:r>
          </w:p>
        </w:tc>
      </w:tr>
      <w:tr w:rsidR="008D039B" w:rsidRPr="00950A95" w14:paraId="43548A49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7FE5C55" w14:textId="381FB387" w:rsidR="008D039B" w:rsidRPr="005C5B20" w:rsidRDefault="005C5B20" w:rsidP="005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Mens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Rea</w:t>
            </w: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428FBE6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7F417E3B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DBB0056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A08D0DD" w14:textId="0C23A70C" w:rsidR="008D039B" w:rsidRPr="00FE5179" w:rsidRDefault="00FE5179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B20">
              <w:rPr>
                <w:rFonts w:ascii="Times New Roman" w:hAnsi="Times New Roman"/>
                <w:sz w:val="24"/>
                <w:szCs w:val="24"/>
              </w:rPr>
              <w:t>Intent</w:t>
            </w:r>
          </w:p>
        </w:tc>
      </w:tr>
      <w:tr w:rsidR="008D039B" w:rsidRPr="00950A95" w14:paraId="24A25B21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3DA4935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837180B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6623E70E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7C11248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4E73D34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14169F" w14:textId="77777777" w:rsidR="00950A95" w:rsidRDefault="00DE2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0A95">
          <w:type w:val="continuous"/>
          <w:pgSz w:w="12240" w:h="15840"/>
          <w:pgMar w:top="780" w:right="420" w:bottom="280" w:left="460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14:paraId="13B4C41B" w14:textId="77777777" w:rsidR="00950A95" w:rsidRDefault="00950A95">
      <w:pPr>
        <w:widowControl w:val="0"/>
        <w:autoSpaceDE w:val="0"/>
        <w:autoSpaceDN w:val="0"/>
        <w:adjustRightInd w:val="0"/>
        <w:spacing w:before="1" w:after="0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4"/>
        <w:gridCol w:w="8017"/>
      </w:tblGrid>
      <w:tr w:rsidR="00950A95" w:rsidRPr="00950A95" w14:paraId="19BA2BB2" w14:textId="77777777">
        <w:trPr>
          <w:trHeight w:hRule="exact" w:val="464"/>
        </w:trPr>
        <w:tc>
          <w:tcPr>
            <w:tcW w:w="3064" w:type="dxa"/>
            <w:tcBorders>
              <w:top w:val="single" w:sz="26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18D3FA7B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" w:hAnsi="Arial" w:cs="Arial"/>
                <w:w w:val="102"/>
                <w:sz w:val="21"/>
                <w:szCs w:val="21"/>
              </w:rPr>
              <w:t>Questions:</w:t>
            </w:r>
          </w:p>
        </w:tc>
        <w:tc>
          <w:tcPr>
            <w:tcW w:w="8017" w:type="dxa"/>
            <w:tcBorders>
              <w:top w:val="single" w:sz="26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173CFCC7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" w:hAnsi="Arial" w:cs="Arial"/>
                <w:w w:val="101"/>
                <w:sz w:val="21"/>
                <w:szCs w:val="21"/>
              </w:rPr>
              <w:t>Notes:</w:t>
            </w:r>
          </w:p>
        </w:tc>
      </w:tr>
      <w:tr w:rsidR="00950A95" w:rsidRPr="00950A95" w14:paraId="0B34E29C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162B177F" w14:textId="5143FBCC" w:rsidR="00950A95" w:rsidRPr="005C5B20" w:rsidRDefault="00950A95" w:rsidP="005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0E310FB9" w14:textId="6401C26C" w:rsidR="00950A95" w:rsidRPr="00FE5179" w:rsidRDefault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B20">
              <w:rPr>
                <w:rFonts w:ascii="Times New Roman" w:hAnsi="Times New Roman"/>
                <w:sz w:val="24"/>
                <w:szCs w:val="24"/>
              </w:rPr>
              <w:t>Knowledge</w:t>
            </w:r>
          </w:p>
        </w:tc>
      </w:tr>
      <w:tr w:rsidR="00950A95" w:rsidRPr="00950A95" w14:paraId="6ED389EC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6E62935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46C78203" w14:textId="7B6B90E6" w:rsidR="00950A95" w:rsidRPr="00950A95" w:rsidRDefault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B20">
              <w:rPr>
                <w:rFonts w:ascii="Times New Roman" w:hAnsi="Times New Roman"/>
                <w:sz w:val="24"/>
                <w:szCs w:val="24"/>
              </w:rPr>
              <w:t>Criminal Negligence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50A95" w:rsidRPr="00950A95" w14:paraId="23D5161A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445F24F6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1119BF85" w14:textId="6FDC3413" w:rsidR="00950A95" w:rsidRPr="00950A95" w:rsidRDefault="005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0A95" w:rsidRPr="00950A95" w14:paraId="66424A67" w14:textId="77777777">
        <w:trPr>
          <w:trHeight w:hRule="exact" w:val="432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40BDB38B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489DBC01" w14:textId="7CBFCE00" w:rsidR="00950A95" w:rsidRPr="002B32C8" w:rsidRDefault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B20">
              <w:rPr>
                <w:rFonts w:ascii="Times New Roman" w:hAnsi="Times New Roman"/>
                <w:sz w:val="24"/>
                <w:szCs w:val="24"/>
              </w:rPr>
              <w:t>Recklessness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50A95" w:rsidRPr="00950A95" w14:paraId="10B5D3C1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182D3BAB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1A56D854" w14:textId="7184537C" w:rsidR="00950A95" w:rsidRPr="00950A95" w:rsidRDefault="005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Wilful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Blindness</w:t>
            </w:r>
          </w:p>
        </w:tc>
      </w:tr>
      <w:tr w:rsidR="00950A95" w:rsidRPr="00950A95" w14:paraId="0348B59F" w14:textId="77777777">
        <w:trPr>
          <w:trHeight w:hRule="exact" w:val="432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2A89404C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6E746B63" w14:textId="272A61FC" w:rsidR="00950A95" w:rsidRPr="00950A95" w:rsidRDefault="005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Strict &amp; Absolute Liability</w:t>
            </w:r>
          </w:p>
        </w:tc>
      </w:tr>
      <w:tr w:rsidR="00950A95" w:rsidRPr="00950A95" w14:paraId="0CA3BF8E" w14:textId="77777777">
        <w:trPr>
          <w:trHeight w:hRule="exact" w:val="432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176C4398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2F69E5DB" w14:textId="2910502D" w:rsidR="00950A95" w:rsidRPr="00950A95" w:rsidRDefault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0A95" w:rsidRPr="00950A95" w14:paraId="13DD9B88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00F85885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5268A70E" w14:textId="4AD2E9AC" w:rsidR="00950A95" w:rsidRPr="005C5B20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C5B20" w:rsidRPr="00950A95" w14:paraId="21C4BC04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37A46E5F" w14:textId="77777777" w:rsidR="005C5B20" w:rsidRPr="00950A95" w:rsidRDefault="005C5B20" w:rsidP="005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3A2B14AB" w14:textId="73A05045" w:rsidR="005C5B20" w:rsidRPr="00950A95" w:rsidRDefault="005C5B20" w:rsidP="005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Involvement in a Crime</w:t>
            </w:r>
          </w:p>
        </w:tc>
      </w:tr>
      <w:tr w:rsidR="005C5B20" w:rsidRPr="00950A95" w14:paraId="776EFC21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136D9B68" w14:textId="77777777" w:rsidR="005C5B20" w:rsidRPr="00950A95" w:rsidRDefault="005C5B20" w:rsidP="005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6EEF8FDD" w14:textId="68346937" w:rsidR="005C5B20" w:rsidRPr="005C5B20" w:rsidRDefault="005C5B20" w:rsidP="005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Perpetrator</w:t>
            </w:r>
          </w:p>
        </w:tc>
      </w:tr>
      <w:tr w:rsidR="005C5B20" w:rsidRPr="00950A95" w14:paraId="67A3A4FA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77CB7F16" w14:textId="77777777" w:rsidR="005C5B20" w:rsidRPr="00950A95" w:rsidRDefault="005C5B20" w:rsidP="005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54D76DFF" w14:textId="2FBEC0A9" w:rsidR="005C5B20" w:rsidRPr="00950A95" w:rsidRDefault="005C5B20" w:rsidP="005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Aiding</w:t>
            </w:r>
          </w:p>
        </w:tc>
      </w:tr>
      <w:tr w:rsidR="005C5B20" w:rsidRPr="00950A95" w14:paraId="5A720ED1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0BFD06C1" w14:textId="77777777" w:rsidR="005C5B20" w:rsidRPr="00950A95" w:rsidRDefault="005C5B20" w:rsidP="005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04F8DE3A" w14:textId="43F1ECEF" w:rsidR="005C5B20" w:rsidRPr="005C5B20" w:rsidRDefault="005C5B20" w:rsidP="005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C5B20" w:rsidRPr="00950A95" w14:paraId="3006ABE5" w14:textId="77777777">
        <w:trPr>
          <w:trHeight w:hRule="exact" w:val="425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64AF4728" w14:textId="77777777" w:rsidR="005C5B20" w:rsidRPr="00950A95" w:rsidRDefault="005C5B20" w:rsidP="005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3349C491" w14:textId="331B68FD" w:rsidR="005C5B20" w:rsidRPr="00950A95" w:rsidRDefault="005C5B20" w:rsidP="005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Abetting</w:t>
            </w:r>
          </w:p>
        </w:tc>
      </w:tr>
      <w:tr w:rsidR="005C5B20" w:rsidRPr="00950A95" w14:paraId="1BE298B9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AFD3308" w14:textId="189B5876" w:rsidR="005C5B20" w:rsidRPr="002B32C8" w:rsidRDefault="005C5B20" w:rsidP="005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2E9B6E48" w14:textId="306B19AE" w:rsidR="005C5B20" w:rsidRPr="005C5B20" w:rsidRDefault="005C5B20" w:rsidP="005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C5B20" w:rsidRPr="00950A95" w14:paraId="13052223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5F09BF81" w14:textId="77777777" w:rsidR="005C5B20" w:rsidRPr="00950A95" w:rsidRDefault="005C5B20" w:rsidP="005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1404B0F3" w14:textId="3D97756C" w:rsidR="005C5B20" w:rsidRPr="00950A95" w:rsidRDefault="005C5B20" w:rsidP="005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Counselling</w:t>
            </w:r>
          </w:p>
        </w:tc>
      </w:tr>
      <w:tr w:rsidR="005C5B20" w:rsidRPr="00950A95" w14:paraId="0B2D7F87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46FB539C" w14:textId="74D1E5FD" w:rsidR="005C5B20" w:rsidRPr="002B32C8" w:rsidRDefault="005C5B20" w:rsidP="005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32C358AC" w14:textId="17C4F70A" w:rsidR="005C5B20" w:rsidRPr="005C5B20" w:rsidRDefault="005C5B20" w:rsidP="005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C5B20" w:rsidRPr="00950A95" w14:paraId="59CF5A41" w14:textId="77777777">
        <w:trPr>
          <w:trHeight w:hRule="exact" w:val="425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6B8204A1" w14:textId="77777777" w:rsidR="005C5B20" w:rsidRPr="00950A95" w:rsidRDefault="005C5B20" w:rsidP="005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75F8833B" w14:textId="76807CF5" w:rsidR="005C5B20" w:rsidRPr="00950A95" w:rsidRDefault="005C5B20" w:rsidP="005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Accessory after the fact</w:t>
            </w:r>
          </w:p>
        </w:tc>
      </w:tr>
      <w:tr w:rsidR="005C5B20" w:rsidRPr="00950A95" w14:paraId="6733EF86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2C65824" w14:textId="77777777" w:rsidR="005C5B20" w:rsidRPr="00950A95" w:rsidRDefault="005C5B20" w:rsidP="005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0E301F78" w14:textId="3A46C335" w:rsidR="005C5B20" w:rsidRPr="005C5B20" w:rsidRDefault="005C5B20" w:rsidP="005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C5B20" w:rsidRPr="00950A95" w14:paraId="1A735B7E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4E78C99C" w14:textId="77777777" w:rsidR="005C5B20" w:rsidRPr="00950A95" w:rsidRDefault="005C5B20" w:rsidP="005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0ADB4F06" w14:textId="030FD25D" w:rsidR="005C5B20" w:rsidRPr="005C5B20" w:rsidRDefault="005C5B20" w:rsidP="005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Party to Common intention</w:t>
            </w:r>
          </w:p>
        </w:tc>
      </w:tr>
      <w:tr w:rsidR="005C5B20" w:rsidRPr="00950A95" w14:paraId="09CF0308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5689C118" w14:textId="77777777" w:rsidR="005C5B20" w:rsidRPr="00950A95" w:rsidRDefault="005C5B20" w:rsidP="005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7DC1AB21" w14:textId="6BC5F0F2" w:rsidR="005C5B20" w:rsidRPr="002B32C8" w:rsidRDefault="005C5B20" w:rsidP="005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5B20" w:rsidRPr="00950A95" w14:paraId="313F7704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65B40F10" w14:textId="77777777" w:rsidR="005C5B20" w:rsidRPr="00950A95" w:rsidRDefault="005C5B20" w:rsidP="005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47B2CBC1" w14:textId="1C88D5FF" w:rsidR="005C5B20" w:rsidRPr="00ED04A6" w:rsidRDefault="005C5B20" w:rsidP="005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Incomplete Crimes</w:t>
            </w:r>
          </w:p>
        </w:tc>
      </w:tr>
      <w:tr w:rsidR="005C5B20" w:rsidRPr="00950A95" w14:paraId="0BF32EBB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6AC5AE5D" w14:textId="77777777" w:rsidR="005C5B20" w:rsidRPr="00950A95" w:rsidRDefault="005C5B20" w:rsidP="005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3CBF24CA" w14:textId="36FB8B58" w:rsidR="005C5B20" w:rsidRPr="00950A95" w:rsidRDefault="005C5B20" w:rsidP="005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Attempt</w:t>
            </w:r>
          </w:p>
        </w:tc>
      </w:tr>
      <w:tr w:rsidR="005C5B20" w:rsidRPr="00950A95" w14:paraId="3009F78C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B546B24" w14:textId="77777777" w:rsidR="005C5B20" w:rsidRPr="00950A95" w:rsidRDefault="005C5B20" w:rsidP="005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409F0830" w14:textId="64397749" w:rsidR="005C5B20" w:rsidRPr="00950A95" w:rsidRDefault="005C5B20" w:rsidP="005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Conspiracy</w:t>
            </w:r>
          </w:p>
        </w:tc>
      </w:tr>
      <w:tr w:rsidR="005C5B20" w:rsidRPr="00950A95" w14:paraId="1FF14F8C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96A9519" w14:textId="77777777" w:rsidR="005C5B20" w:rsidRPr="00950A95" w:rsidRDefault="005C5B20" w:rsidP="005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58E68E63" w14:textId="77777777" w:rsidR="005C5B20" w:rsidRPr="00950A95" w:rsidRDefault="005C5B20" w:rsidP="005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20" w:rsidRPr="00950A95" w14:paraId="25318943" w14:textId="77777777" w:rsidTr="00A51356">
        <w:trPr>
          <w:trHeight w:hRule="exact" w:val="515"/>
        </w:trPr>
        <w:tc>
          <w:tcPr>
            <w:tcW w:w="110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418900" w14:textId="77777777" w:rsidR="005C5B20" w:rsidRPr="002B32C8" w:rsidRDefault="005C5B20" w:rsidP="005C5B2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32C8"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Summary:</w:t>
            </w:r>
          </w:p>
        </w:tc>
      </w:tr>
      <w:tr w:rsidR="005C5B20" w:rsidRPr="00950A95" w14:paraId="5240DE2C" w14:textId="77777777" w:rsidTr="00A51356">
        <w:trPr>
          <w:trHeight w:hRule="exact" w:val="515"/>
        </w:trPr>
        <w:tc>
          <w:tcPr>
            <w:tcW w:w="1108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86B9505" w14:textId="77777777" w:rsidR="005C5B20" w:rsidRPr="00950A95" w:rsidRDefault="005C5B20" w:rsidP="005C5B2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Arial" w:hAnsi="Arial" w:cs="Arial"/>
                <w:w w:val="101"/>
                <w:sz w:val="21"/>
                <w:szCs w:val="21"/>
              </w:rPr>
            </w:pPr>
          </w:p>
        </w:tc>
      </w:tr>
      <w:tr w:rsidR="005C5B20" w:rsidRPr="00950A95" w14:paraId="6E3012D3" w14:textId="77777777" w:rsidTr="002B32C8">
        <w:trPr>
          <w:trHeight w:hRule="exact" w:val="2286"/>
        </w:trPr>
        <w:tc>
          <w:tcPr>
            <w:tcW w:w="1108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D98137B" w14:textId="77777777" w:rsidR="005C5B20" w:rsidRPr="00950A95" w:rsidRDefault="005C5B20" w:rsidP="005C5B2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Arial" w:hAnsi="Arial" w:cs="Arial"/>
                <w:w w:val="101"/>
                <w:sz w:val="21"/>
                <w:szCs w:val="21"/>
              </w:rPr>
            </w:pPr>
          </w:p>
        </w:tc>
      </w:tr>
      <w:tr w:rsidR="005C5B20" w:rsidRPr="00950A95" w14:paraId="04615F0A" w14:textId="77777777" w:rsidTr="002B32C8">
        <w:trPr>
          <w:trHeight w:hRule="exact" w:val="180"/>
        </w:trPr>
        <w:tc>
          <w:tcPr>
            <w:tcW w:w="1108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4F0AE2" w14:textId="77777777" w:rsidR="005C5B20" w:rsidRPr="00950A95" w:rsidRDefault="005C5B20" w:rsidP="005C5B2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Arial" w:hAnsi="Arial" w:cs="Arial"/>
                <w:w w:val="101"/>
                <w:sz w:val="21"/>
                <w:szCs w:val="21"/>
              </w:rPr>
            </w:pPr>
          </w:p>
        </w:tc>
      </w:tr>
    </w:tbl>
    <w:p w14:paraId="2687BB6E" w14:textId="77777777" w:rsidR="00950A95" w:rsidRDefault="00950A95"/>
    <w:sectPr w:rsidR="00950A95">
      <w:pgSz w:w="12240" w:h="15840"/>
      <w:pgMar w:top="900" w:right="420" w:bottom="280" w:left="440" w:header="720" w:footer="720" w:gutter="0"/>
      <w:cols w:space="720" w:equalWidth="0">
        <w:col w:w="113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34836" w14:textId="77777777" w:rsidR="009E08A2" w:rsidRDefault="009E08A2" w:rsidP="00DE28D7">
      <w:pPr>
        <w:spacing w:after="0" w:line="240" w:lineRule="auto"/>
      </w:pPr>
      <w:r>
        <w:separator/>
      </w:r>
    </w:p>
  </w:endnote>
  <w:endnote w:type="continuationSeparator" w:id="0">
    <w:p w14:paraId="285B13E8" w14:textId="77777777" w:rsidR="009E08A2" w:rsidRDefault="009E08A2" w:rsidP="00DE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B93B0" w14:textId="77777777" w:rsidR="009E08A2" w:rsidRDefault="009E08A2" w:rsidP="00DE28D7">
      <w:pPr>
        <w:spacing w:after="0" w:line="240" w:lineRule="auto"/>
      </w:pPr>
      <w:r>
        <w:separator/>
      </w:r>
    </w:p>
  </w:footnote>
  <w:footnote w:type="continuationSeparator" w:id="0">
    <w:p w14:paraId="0248E648" w14:textId="77777777" w:rsidR="009E08A2" w:rsidRDefault="009E08A2" w:rsidP="00DE2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A3C04"/>
    <w:multiLevelType w:val="hybridMultilevel"/>
    <w:tmpl w:val="78A4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C5ED3"/>
    <w:multiLevelType w:val="hybridMultilevel"/>
    <w:tmpl w:val="66D2F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14B32"/>
    <w:multiLevelType w:val="hybridMultilevel"/>
    <w:tmpl w:val="54C45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74663"/>
    <w:multiLevelType w:val="hybridMultilevel"/>
    <w:tmpl w:val="F6688848"/>
    <w:lvl w:ilvl="0" w:tplc="2FB69E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B973613"/>
    <w:multiLevelType w:val="hybridMultilevel"/>
    <w:tmpl w:val="05805568"/>
    <w:lvl w:ilvl="0" w:tplc="67DE33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E0"/>
    <w:rsid w:val="0014632C"/>
    <w:rsid w:val="001641E0"/>
    <w:rsid w:val="002861EC"/>
    <w:rsid w:val="002B32C8"/>
    <w:rsid w:val="00453DF7"/>
    <w:rsid w:val="004D6CEA"/>
    <w:rsid w:val="005C5B20"/>
    <w:rsid w:val="00687674"/>
    <w:rsid w:val="006F17C5"/>
    <w:rsid w:val="008D039B"/>
    <w:rsid w:val="00950A95"/>
    <w:rsid w:val="0096534D"/>
    <w:rsid w:val="00993B59"/>
    <w:rsid w:val="009E08A2"/>
    <w:rsid w:val="00A07F7C"/>
    <w:rsid w:val="00A51356"/>
    <w:rsid w:val="00A709E3"/>
    <w:rsid w:val="00B1477D"/>
    <w:rsid w:val="00B2605C"/>
    <w:rsid w:val="00D12944"/>
    <w:rsid w:val="00DE28D7"/>
    <w:rsid w:val="00ED04A6"/>
    <w:rsid w:val="00F4176F"/>
    <w:rsid w:val="00F64254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D454F"/>
  <w14:defaultImageDpi w14:val="0"/>
  <w15:docId w15:val="{FB01BAED-24D6-8747-828D-D677D1C7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8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8D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D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wellman\Downloads\10982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C:\Users\kwellman\Downloads\10982 (1).dot</Template>
  <TotalTime>14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AVID Center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Wellman</dc:creator>
  <cp:lastModifiedBy>Ashley Ross</cp:lastModifiedBy>
  <cp:revision>3</cp:revision>
  <dcterms:created xsi:type="dcterms:W3CDTF">2020-04-14T06:07:00Z</dcterms:created>
  <dcterms:modified xsi:type="dcterms:W3CDTF">2020-04-14T06:38:00Z</dcterms:modified>
</cp:coreProperties>
</file>