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23D4" w14:textId="77777777" w:rsidR="00950A95" w:rsidRDefault="00950A95" w:rsidP="00DE28D7">
      <w:pPr>
        <w:widowControl w:val="0"/>
        <w:autoSpaceDE w:val="0"/>
        <w:autoSpaceDN w:val="0"/>
        <w:adjustRightInd w:val="0"/>
        <w:spacing w:before="6" w:after="0" w:line="70" w:lineRule="exact"/>
        <w:ind w:left="-90"/>
        <w:rPr>
          <w:rFonts w:ascii="Times New Roman" w:hAnsi="Times New Roman"/>
          <w:sz w:val="7"/>
          <w:szCs w:val="7"/>
        </w:rPr>
      </w:pPr>
    </w:p>
    <w:tbl>
      <w:tblPr>
        <w:tblpPr w:leftFromText="180" w:rightFromText="180" w:vertAnchor="text" w:tblpX="180" w:tblpY="1"/>
        <w:tblOverlap w:val="never"/>
        <w:tblW w:w="1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1293"/>
        <w:gridCol w:w="4230"/>
        <w:gridCol w:w="3786"/>
      </w:tblGrid>
      <w:tr w:rsidR="00950A95" w:rsidRPr="00950A95" w14:paraId="04A7F3D5" w14:textId="77777777" w:rsidTr="00DE28D7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3C3962" w14:textId="77777777" w:rsidR="00950A95" w:rsidRPr="00950A95" w:rsidRDefault="00DE28D7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7"/>
                <w:szCs w:val="7"/>
              </w:rPr>
              <w:drawing>
                <wp:anchor distT="0" distB="0" distL="114300" distR="114300" simplePos="0" relativeHeight="251658240" behindDoc="0" locked="1" layoutInCell="1" allowOverlap="1" wp14:anchorId="402E38A9" wp14:editId="48409318">
                  <wp:simplePos x="0" y="0"/>
                  <wp:positionH relativeFrom="column">
                    <wp:posOffset>103093</wp:posOffset>
                  </wp:positionH>
                  <wp:positionV relativeFrom="page">
                    <wp:posOffset>332740</wp:posOffset>
                  </wp:positionV>
                  <wp:extent cx="877824" cy="530352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_2015_Black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rn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ll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9723560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bj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tiv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D76765F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7A9D1E97" w14:textId="77777777" w:rsidTr="00DE28D7">
        <w:trPr>
          <w:trHeight w:hRule="exact" w:val="531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41D3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A52F44F" w14:textId="363D2EB4" w:rsidR="00950A95" w:rsidRPr="00950A95" w:rsidRDefault="001D7313" w:rsidP="001D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Chapter 8: Criminal Offences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B731FF1" w14:textId="77CE845C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Cl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od:</w:t>
            </w:r>
            <w:r w:rsidR="001D7313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Law Studies 12</w:t>
            </w:r>
          </w:p>
        </w:tc>
      </w:tr>
      <w:tr w:rsidR="00950A95" w:rsidRPr="00950A95" w14:paraId="2EE06234" w14:textId="77777777" w:rsidTr="00DE28D7">
        <w:trPr>
          <w:trHeight w:hRule="exact" w:val="556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AB6FF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F3C407" w14:textId="55F35CCC" w:rsidR="00950A95" w:rsidRPr="00950A95" w:rsidRDefault="001D7313" w:rsidP="001D73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Part I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, page 23</w:t>
            </w:r>
            <w:r>
              <w:rPr>
                <w:rFonts w:ascii="Times New Roman" w:hAnsi="Times New Roman"/>
                <w:sz w:val="24"/>
                <w:szCs w:val="24"/>
              </w:rPr>
              <w:t>7-252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B424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Dat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56DAA48" w14:textId="77777777" w:rsidTr="00DE28D7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1243762" w14:textId="45E96EDD" w:rsidR="00950A95" w:rsidRPr="00950A95" w:rsidRDefault="00950A95" w:rsidP="006273C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="006273C7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                         </w:t>
            </w:r>
          </w:p>
        </w:tc>
      </w:tr>
      <w:tr w:rsidR="00950A95" w:rsidRPr="00950A95" w14:paraId="11CED962" w14:textId="77777777" w:rsidTr="00DE28D7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B2A536A" w14:textId="6048FE6F" w:rsidR="00950A95" w:rsidRPr="00950A95" w:rsidRDefault="006273C7" w:rsidP="006273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What are most common crimes against property?</w:t>
            </w:r>
          </w:p>
        </w:tc>
      </w:tr>
      <w:tr w:rsidR="00950A95" w:rsidRPr="00950A95" w14:paraId="288A895F" w14:textId="77777777" w:rsidTr="00DE28D7">
        <w:trPr>
          <w:trHeight w:hRule="exact" w:val="464"/>
        </w:trPr>
        <w:tc>
          <w:tcPr>
            <w:tcW w:w="30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7765034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0EFBF4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934B766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C4D54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3707D8" w14:textId="41F2D6B4" w:rsidR="00950A95" w:rsidRPr="001173C2" w:rsidRDefault="001173C2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Offences Against Property</w:t>
            </w:r>
          </w:p>
        </w:tc>
      </w:tr>
      <w:tr w:rsidR="00950A95" w:rsidRPr="00950A95" w14:paraId="2E81F3E8" w14:textId="77777777" w:rsidTr="00DE28D7">
        <w:trPr>
          <w:trHeight w:hRule="exact" w:val="43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166C73F0" w14:textId="797E9644" w:rsidR="00950A95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of right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9A87449" w14:textId="50C204CF" w:rsidR="00950A95" w:rsidRPr="001173C2" w:rsidRDefault="001173C2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Theft</w:t>
            </w:r>
          </w:p>
        </w:tc>
      </w:tr>
      <w:tr w:rsidR="00950A95" w:rsidRPr="00950A95" w14:paraId="7AD1F266" w14:textId="77777777" w:rsidTr="00DE28D7">
        <w:trPr>
          <w:trHeight w:hRule="exact" w:val="428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76C78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9D13B04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1FC7A89" w14:textId="77777777" w:rsidTr="00DE28D7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34D2D1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2C88755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6C346126" w14:textId="77777777" w:rsidTr="00DE28D7">
        <w:trPr>
          <w:trHeight w:hRule="exact" w:val="430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DF58527" w14:textId="4AEB7B59" w:rsidR="00950A95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Theft under</w:t>
            </w: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F020987" w14:textId="130471A0" w:rsidR="00950A95" w:rsidRPr="001173C2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50A95" w:rsidRPr="00950A95" w14:paraId="469ED08E" w14:textId="77777777" w:rsidTr="00DE28D7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307FD83B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339718C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39DF15AB" w14:textId="77777777" w:rsidTr="00DE28D7">
        <w:trPr>
          <w:trHeight w:hRule="exact" w:val="430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5B3A2E3" w14:textId="05C61E16" w:rsidR="00950A95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Theft over</w:t>
            </w: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77CCD5B" w14:textId="2C87CD56" w:rsidR="00950A95" w:rsidRPr="00950A95" w:rsidRDefault="001173C2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Robbery</w:t>
            </w:r>
          </w:p>
        </w:tc>
      </w:tr>
      <w:tr w:rsidR="00950A95" w:rsidRPr="00950A95" w14:paraId="129A8F12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E4F1365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AA7CE19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5D402D32" w14:textId="77777777" w:rsidTr="00DE28D7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4E6F4DED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1F0D5344" w14:textId="224B4615" w:rsidR="00950A95" w:rsidRPr="001173C2" w:rsidRDefault="001173C2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Breaking and Entering</w:t>
            </w:r>
          </w:p>
        </w:tc>
      </w:tr>
      <w:tr w:rsidR="00950A95" w:rsidRPr="00950A95" w14:paraId="69699F8E" w14:textId="77777777" w:rsidTr="00DE28D7">
        <w:trPr>
          <w:trHeight w:hRule="exact" w:val="430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212BAAC" w14:textId="6DFF7D2B" w:rsidR="00950A95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mischief</w:t>
            </w: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390145B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4C4D424B" w14:textId="77777777" w:rsidTr="00DE28D7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41AF9C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9ED3669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42EFF640" w14:textId="77777777" w:rsidTr="00DE28D7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4AF52384" w14:textId="017368AA" w:rsidR="00950A95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mischief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39606AD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001395C" w14:textId="77777777" w:rsidTr="00DE28D7">
        <w:trPr>
          <w:trHeight w:hRule="exact" w:val="430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AC6D2E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896106F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5C7FF363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023964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260894B" w14:textId="3507A94C" w:rsidR="00950A95" w:rsidRPr="001173C2" w:rsidRDefault="001173C2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Fraud</w:t>
            </w:r>
          </w:p>
        </w:tc>
      </w:tr>
      <w:tr w:rsidR="00950A95" w:rsidRPr="00950A95" w14:paraId="78752716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3A90172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5A93C24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6B0E2030" w14:textId="77777777" w:rsidTr="00DE28D7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1697A7E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68D0539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DBB3D6C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7F5D264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C95110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DFAEE45" w14:textId="77777777" w:rsidTr="00DE28D7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32FFFB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3722B7B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14:paraId="653AA38A" w14:textId="77777777" w:rsidTr="00DE28D7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E9385B6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C7D7D3F" w14:textId="2EFEC95D" w:rsidR="006F17C5" w:rsidRPr="001173C2" w:rsidRDefault="001173C2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Prostitution</w:t>
            </w:r>
          </w:p>
        </w:tc>
      </w:tr>
      <w:tr w:rsidR="006F17C5" w:rsidRPr="00950A95" w14:paraId="3EA66270" w14:textId="77777777" w:rsidTr="00DE28D7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5A0D42E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5F8A387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14:paraId="7EB5940B" w14:textId="77777777" w:rsidTr="00DE28D7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01B27D9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CD47C68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11D14992" w14:textId="77777777" w:rsidTr="00DE28D7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6FD6A5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2E5B805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790C1766" w14:textId="77777777" w:rsidTr="00DE28D7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50030E5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3608647" w14:textId="35AD2FDD" w:rsidR="00950A95" w:rsidRPr="001173C2" w:rsidRDefault="001173C2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Gambling</w:t>
            </w:r>
          </w:p>
        </w:tc>
      </w:tr>
      <w:tr w:rsidR="00950A95" w:rsidRPr="00950A95" w14:paraId="498A0F04" w14:textId="77777777" w:rsidTr="00DE28D7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FEA9A71" w14:textId="20D0AA95" w:rsidR="00950A95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Disorderly house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633BA97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14:paraId="54BE415D" w14:textId="77777777" w:rsidTr="00DE28D7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06EF653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ECC13E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17C5" w:rsidRPr="00950A95" w14:paraId="5C9C2A6A" w14:textId="77777777" w:rsidTr="00DE28D7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1DE5E76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ADA87E4" w14:textId="77777777" w:rsidR="006F17C5" w:rsidRPr="00950A95" w:rsidRDefault="006F17C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14169F" w14:textId="77777777" w:rsidR="00950A95" w:rsidRDefault="00DE2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0A95">
          <w:type w:val="continuous"/>
          <w:pgSz w:w="12240" w:h="15840"/>
          <w:pgMar w:top="780" w:right="420" w:bottom="280" w:left="4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13B4C41B" w14:textId="77777777" w:rsidR="00950A95" w:rsidRDefault="00950A95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8017"/>
      </w:tblGrid>
      <w:tr w:rsidR="00950A95" w:rsidRPr="00950A95" w14:paraId="19BA2BB2" w14:textId="77777777">
        <w:trPr>
          <w:trHeight w:hRule="exact" w:val="464"/>
        </w:trPr>
        <w:tc>
          <w:tcPr>
            <w:tcW w:w="3064" w:type="dxa"/>
            <w:tcBorders>
              <w:top w:val="single" w:sz="26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8D3FA7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2"/>
                <w:sz w:val="21"/>
                <w:szCs w:val="21"/>
              </w:rPr>
              <w:t>Questions:</w:t>
            </w:r>
          </w:p>
        </w:tc>
        <w:tc>
          <w:tcPr>
            <w:tcW w:w="8017" w:type="dxa"/>
            <w:tcBorders>
              <w:top w:val="single" w:sz="26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73CFCC7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1"/>
                <w:sz w:val="21"/>
                <w:szCs w:val="21"/>
              </w:rPr>
              <w:t>Notes:</w:t>
            </w:r>
          </w:p>
        </w:tc>
      </w:tr>
      <w:tr w:rsidR="00950A95" w:rsidRPr="00950A95" w14:paraId="0B34E29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62B177F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10FB9" w14:textId="54A12AF5" w:rsidR="00950A95" w:rsidRPr="001173C2" w:rsidRDefault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Drug Offences</w:t>
            </w:r>
          </w:p>
        </w:tc>
      </w:tr>
      <w:tr w:rsidR="00950A95" w:rsidRPr="00950A95" w14:paraId="6ED389E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6E62935" w14:textId="6065135D" w:rsidR="00950A95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Controlled substance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6C78203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C2" w:rsidRPr="00950A95" w14:paraId="23D5161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45F24F6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119BF85" w14:textId="14B9A10F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Possession</w:t>
            </w:r>
          </w:p>
        </w:tc>
      </w:tr>
      <w:tr w:rsidR="001173C2" w:rsidRPr="00950A95" w14:paraId="66424A67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0BDB38B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89DBC01" w14:textId="35B88203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C2" w:rsidRPr="00950A95" w14:paraId="10B5D3C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182D3BAB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A56D854" w14:textId="306473C0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Firstly,</w:t>
            </w:r>
          </w:p>
        </w:tc>
      </w:tr>
      <w:tr w:rsidR="001173C2" w:rsidRPr="00950A95" w14:paraId="0348B59F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2A89404C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6E746B63" w14:textId="0260813D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C2" w:rsidRPr="00950A95" w14:paraId="0CA3BF8E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76C4398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F69E5DB" w14:textId="18B94DAE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Secondly. </w:t>
            </w:r>
          </w:p>
        </w:tc>
      </w:tr>
      <w:tr w:rsidR="001173C2" w:rsidRPr="00950A95" w14:paraId="13DD9B88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0F85885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5268A70E" w14:textId="4B4AB3F6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C2" w:rsidRPr="00950A95" w14:paraId="21C4BC04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37A46E5F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A2B14AB" w14:textId="17E5BB88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Thirdly,</w:t>
            </w:r>
          </w:p>
        </w:tc>
      </w:tr>
      <w:tr w:rsidR="001173C2" w:rsidRPr="00950A95" w14:paraId="776EFC2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36D9B68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6EEF8FDD" w14:textId="0BE6C40E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C2" w:rsidRPr="00950A95" w14:paraId="67A3A4F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77CB7F16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4D76DFF" w14:textId="75385952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Schedule                         Controlled Substance                      Max Penalty</w:t>
            </w:r>
          </w:p>
        </w:tc>
      </w:tr>
      <w:tr w:rsidR="001173C2" w:rsidRPr="00950A95" w14:paraId="5A720ED1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BFD06C1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04F8DE3A" w14:textId="0DC79900" w:rsidR="001173C2" w:rsidRPr="001173C2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1173C2" w:rsidRPr="00950A95" w14:paraId="3006ABE5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4AF4728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349C491" w14:textId="3C12E85C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C2" w:rsidRPr="00950A95" w14:paraId="1BE298B9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AFD3308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E9B6E48" w14:textId="3D45525E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II</w:t>
            </w:r>
          </w:p>
        </w:tc>
      </w:tr>
      <w:tr w:rsidR="001173C2" w:rsidRPr="00950A95" w14:paraId="13052223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F09BF81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404B0F3" w14:textId="3C68DEC0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C2" w:rsidRPr="00950A95" w14:paraId="0B2D7F87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6FB539C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2C358AC" w14:textId="2775B0EC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III</w:t>
            </w:r>
          </w:p>
        </w:tc>
      </w:tr>
      <w:tr w:rsidR="001173C2" w:rsidRPr="00950A95" w14:paraId="59CF5A41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B8204A1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75F8833B" w14:textId="1E36309D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C2" w:rsidRPr="00950A95" w14:paraId="6733EF86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2C65824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01F78" w14:textId="6911203A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IV</w:t>
            </w:r>
          </w:p>
        </w:tc>
      </w:tr>
      <w:tr w:rsidR="001173C2" w:rsidRPr="00950A95" w14:paraId="1A735B7E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E78C99C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ADB4F06" w14:textId="1FF3A7BE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C2" w:rsidRPr="00950A95" w14:paraId="09CF0308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689C118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7DC1AB21" w14:textId="510E50BF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</w:tc>
      </w:tr>
      <w:tr w:rsidR="001173C2" w:rsidRPr="00950A95" w14:paraId="313F7704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5B40F10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47B2CBC1" w14:textId="6176DA0C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C2" w:rsidRPr="00950A95" w14:paraId="0BF32EBB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6AC5AE5D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CBF24CA" w14:textId="0583140C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Trafficking</w:t>
            </w:r>
          </w:p>
        </w:tc>
      </w:tr>
      <w:tr w:rsidR="001173C2" w:rsidRPr="00950A95" w14:paraId="3009F7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B546B24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09F0830" w14:textId="39441FC1" w:rsidR="001173C2" w:rsidRPr="001173C2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173C2" w:rsidRPr="00950A95" w14:paraId="1FF14F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96A9519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8E68E63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C2" w:rsidRPr="00950A95" w14:paraId="51F742FC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78570B3" w14:textId="0EBA84B6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layering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25413767" w14:textId="0B5EF3D1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Money Laundering</w:t>
            </w:r>
          </w:p>
        </w:tc>
      </w:tr>
      <w:tr w:rsidR="001173C2" w:rsidRPr="00950A95" w14:paraId="3FA9CD71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5D18BDA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2EED68E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C2" w:rsidRPr="00950A95" w14:paraId="76579023" w14:textId="77777777" w:rsidTr="00A51356">
        <w:trPr>
          <w:trHeight w:hRule="exact" w:val="450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18" w:space="0" w:color="auto"/>
              <w:right w:val="single" w:sz="26" w:space="0" w:color="000000"/>
            </w:tcBorders>
          </w:tcPr>
          <w:p w14:paraId="703B494E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18" w:space="0" w:color="auto"/>
              <w:right w:val="single" w:sz="28" w:space="0" w:color="000000"/>
            </w:tcBorders>
          </w:tcPr>
          <w:p w14:paraId="2D782CB3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73C2" w:rsidRPr="00950A95" w14:paraId="25318943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418900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1"/>
                <w:sz w:val="21"/>
                <w:szCs w:val="21"/>
              </w:rPr>
              <w:t>Summary:</w:t>
            </w:r>
          </w:p>
        </w:tc>
      </w:tr>
      <w:tr w:rsidR="001173C2" w:rsidRPr="00950A95" w14:paraId="5240DE2C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86B9505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1173C2" w:rsidRPr="00950A95" w14:paraId="6E3012D3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98137B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1173C2" w:rsidRPr="00950A95" w14:paraId="04615F0A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F0AE2" w14:textId="77777777" w:rsidR="001173C2" w:rsidRPr="00950A95" w:rsidRDefault="001173C2" w:rsidP="001173C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</w:tbl>
    <w:p w14:paraId="2687BB6E" w14:textId="77777777" w:rsidR="00950A95" w:rsidRDefault="00950A95"/>
    <w:sectPr w:rsidR="00950A95">
      <w:pgSz w:w="12240" w:h="15840"/>
      <w:pgMar w:top="900" w:right="420" w:bottom="280" w:left="440" w:header="720" w:footer="720" w:gutter="0"/>
      <w:cols w:space="720" w:equalWidth="0">
        <w:col w:w="11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AACB6" w14:textId="77777777" w:rsidR="002D4FCB" w:rsidRDefault="002D4FCB" w:rsidP="00DE28D7">
      <w:pPr>
        <w:spacing w:after="0" w:line="240" w:lineRule="auto"/>
      </w:pPr>
      <w:r>
        <w:separator/>
      </w:r>
    </w:p>
  </w:endnote>
  <w:endnote w:type="continuationSeparator" w:id="0">
    <w:p w14:paraId="630DA3D5" w14:textId="77777777" w:rsidR="002D4FCB" w:rsidRDefault="002D4FCB" w:rsidP="00D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BE0881" w14:textId="77777777" w:rsidR="002D4FCB" w:rsidRDefault="002D4FCB" w:rsidP="00DE28D7">
      <w:pPr>
        <w:spacing w:after="0" w:line="240" w:lineRule="auto"/>
      </w:pPr>
      <w:r>
        <w:separator/>
      </w:r>
    </w:p>
  </w:footnote>
  <w:footnote w:type="continuationSeparator" w:id="0">
    <w:p w14:paraId="19C30953" w14:textId="77777777" w:rsidR="002D4FCB" w:rsidRDefault="002D4FCB" w:rsidP="00DE2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E0"/>
    <w:rsid w:val="001173C2"/>
    <w:rsid w:val="0014632C"/>
    <w:rsid w:val="001641E0"/>
    <w:rsid w:val="001D7313"/>
    <w:rsid w:val="002861EC"/>
    <w:rsid w:val="002D4FCB"/>
    <w:rsid w:val="00302667"/>
    <w:rsid w:val="003D7E5D"/>
    <w:rsid w:val="004C46FC"/>
    <w:rsid w:val="006273C7"/>
    <w:rsid w:val="00687674"/>
    <w:rsid w:val="006F17C5"/>
    <w:rsid w:val="00950A95"/>
    <w:rsid w:val="0096534D"/>
    <w:rsid w:val="00993B59"/>
    <w:rsid w:val="009E735D"/>
    <w:rsid w:val="00A07F7C"/>
    <w:rsid w:val="00A51356"/>
    <w:rsid w:val="00A709E3"/>
    <w:rsid w:val="00DE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D454F"/>
  <w14:defaultImageDpi w14:val="0"/>
  <w15:docId w15:val="{FB01BAED-24D6-8747-828D-D677D1C7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D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llman\Downloads\1098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C:\Users\kwellman\Downloads\10982 (1).dot</Template>
  <TotalTime>17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Wellman</dc:creator>
  <cp:lastModifiedBy>Ashley Ross</cp:lastModifiedBy>
  <cp:revision>3</cp:revision>
  <dcterms:created xsi:type="dcterms:W3CDTF">2020-04-27T05:09:00Z</dcterms:created>
  <dcterms:modified xsi:type="dcterms:W3CDTF">2020-04-27T05:54:00Z</dcterms:modified>
</cp:coreProperties>
</file>