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523D4" w14:textId="77777777" w:rsidR="00950A95" w:rsidRDefault="00950A95" w:rsidP="00DE28D7">
      <w:pPr>
        <w:widowControl w:val="0"/>
        <w:autoSpaceDE w:val="0"/>
        <w:autoSpaceDN w:val="0"/>
        <w:adjustRightInd w:val="0"/>
        <w:spacing w:before="6" w:after="0" w:line="70" w:lineRule="exact"/>
        <w:ind w:left="-90"/>
        <w:rPr>
          <w:rFonts w:ascii="Times New Roman" w:hAnsi="Times New Roman"/>
          <w:sz w:val="7"/>
          <w:szCs w:val="7"/>
        </w:rPr>
      </w:pPr>
    </w:p>
    <w:tbl>
      <w:tblPr>
        <w:tblpPr w:leftFromText="180" w:rightFromText="180" w:vertAnchor="text" w:tblpX="180" w:tblpY="1"/>
        <w:tblOverlap w:val="never"/>
        <w:tblW w:w="110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9"/>
        <w:gridCol w:w="1293"/>
        <w:gridCol w:w="4230"/>
        <w:gridCol w:w="3786"/>
      </w:tblGrid>
      <w:tr w:rsidR="00950A95" w:rsidRPr="00950A95" w14:paraId="04A7F3D5" w14:textId="77777777" w:rsidTr="008D039B">
        <w:trPr>
          <w:trHeight w:hRule="exact" w:val="556"/>
        </w:trPr>
        <w:tc>
          <w:tcPr>
            <w:tcW w:w="176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3C3962" w14:textId="77777777" w:rsidR="00950A95" w:rsidRPr="00950A95" w:rsidRDefault="00DE28D7" w:rsidP="00DE28D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7"/>
                <w:szCs w:val="7"/>
              </w:rPr>
              <w:drawing>
                <wp:anchor distT="0" distB="0" distL="114300" distR="114300" simplePos="0" relativeHeight="251658240" behindDoc="0" locked="1" layoutInCell="1" allowOverlap="1" wp14:anchorId="402E38A9" wp14:editId="48409318">
                  <wp:simplePos x="0" y="0"/>
                  <wp:positionH relativeFrom="column">
                    <wp:posOffset>103093</wp:posOffset>
                  </wp:positionH>
                  <wp:positionV relativeFrom="page">
                    <wp:posOffset>332740</wp:posOffset>
                  </wp:positionV>
                  <wp:extent cx="877824" cy="530352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_2015_Blac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53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C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rn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ll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No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5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9723560" w14:textId="4A621F47" w:rsidR="00950A95" w:rsidRPr="00950A95" w:rsidRDefault="00950A95" w:rsidP="002B32C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To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/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bj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tiv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  <w:r w:rsidR="008D039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D76765F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Na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950A95" w:rsidRPr="00950A95" w14:paraId="7A9D1E97" w14:textId="77777777" w:rsidTr="008D039B">
        <w:trPr>
          <w:trHeight w:hRule="exact" w:val="531"/>
        </w:trPr>
        <w:tc>
          <w:tcPr>
            <w:tcW w:w="1769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A41D346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A52F44F" w14:textId="4D23E849" w:rsidR="00950A95" w:rsidRPr="002B32C8" w:rsidRDefault="002A4E6C" w:rsidP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Investigation &amp; Arrest, part II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B731FF1" w14:textId="7F50CCB0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Cl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ass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/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Pe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od:</w:t>
            </w:r>
            <w:r w:rsidR="002B32C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2B32C8" w:rsidRPr="00F4176F">
              <w:rPr>
                <w:rFonts w:ascii="Arial Narrow" w:hAnsi="Arial Narrow" w:cs="Arial Narrow"/>
                <w:sz w:val="24"/>
                <w:szCs w:val="24"/>
              </w:rPr>
              <w:t>Law Studies 12</w:t>
            </w:r>
          </w:p>
        </w:tc>
      </w:tr>
      <w:tr w:rsidR="00950A95" w:rsidRPr="00950A95" w14:paraId="2EE06234" w14:textId="77777777" w:rsidTr="008D039B">
        <w:trPr>
          <w:trHeight w:hRule="exact" w:val="556"/>
        </w:trPr>
        <w:tc>
          <w:tcPr>
            <w:tcW w:w="1769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8AB6FFA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3F3C407" w14:textId="006A2E99" w:rsidR="00950A95" w:rsidRPr="00950A95" w:rsidRDefault="002B32C8" w:rsidP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Chapter </w:t>
            </w:r>
            <w:r w:rsidR="00ED04A6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7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, page </w:t>
            </w:r>
            <w:r w:rsidR="002A4E6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200</w:t>
            </w:r>
            <w:r w:rsidR="00ED04A6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-</w:t>
            </w:r>
            <w:r w:rsidR="002A4E6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9B42446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Dat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950A95" w:rsidRPr="00950A95" w14:paraId="156DAA48" w14:textId="77777777" w:rsidTr="008D039B">
        <w:trPr>
          <w:trHeight w:hRule="exact" w:val="534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1243762" w14:textId="629C076F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Esse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i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Q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u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tio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  <w:r w:rsidR="008D039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ED04A6">
              <w:rPr>
                <w:rFonts w:ascii="Arial Narrow" w:hAnsi="Arial Narrow" w:cs="Arial Narrow"/>
                <w:b/>
                <w:bCs/>
                <w:sz w:val="29"/>
                <w:szCs w:val="29"/>
              </w:rPr>
              <w:t xml:space="preserve">          </w:t>
            </w:r>
            <w:r w:rsidR="002A4E6C">
              <w:rPr>
                <w:rFonts w:ascii="Arial Narrow" w:hAnsi="Arial Narrow" w:cs="Arial Narrow"/>
                <w:b/>
                <w:bCs/>
                <w:sz w:val="29"/>
                <w:szCs w:val="29"/>
              </w:rPr>
              <w:t xml:space="preserve">       </w:t>
            </w:r>
            <w:r w:rsidR="00ED04A6">
              <w:rPr>
                <w:rFonts w:ascii="Arial Narrow" w:hAnsi="Arial Narrow" w:cs="Arial Narrow"/>
                <w:b/>
                <w:bCs/>
                <w:sz w:val="29"/>
                <w:szCs w:val="29"/>
              </w:rPr>
              <w:t xml:space="preserve">   </w:t>
            </w:r>
            <w:r w:rsidR="002A4E6C">
              <w:rPr>
                <w:rFonts w:ascii="Arial Narrow" w:hAnsi="Arial Narrow" w:cs="Arial Narrow"/>
                <w:b/>
                <w:bCs/>
                <w:sz w:val="29"/>
                <w:szCs w:val="29"/>
              </w:rPr>
              <w:t>What are the elements of a legal arrest?</w:t>
            </w:r>
          </w:p>
        </w:tc>
      </w:tr>
      <w:tr w:rsidR="00950A95" w:rsidRPr="00950A95" w14:paraId="11CED962" w14:textId="77777777" w:rsidTr="008D039B">
        <w:trPr>
          <w:trHeight w:hRule="exact" w:val="536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B2A536A" w14:textId="08593B0F" w:rsidR="00950A95" w:rsidRPr="00950A95" w:rsidRDefault="002A4E6C" w:rsidP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9"/>
                <w:szCs w:val="29"/>
              </w:rPr>
              <w:t>Which release procedures are available to defendants awaiting trial?</w:t>
            </w:r>
          </w:p>
        </w:tc>
      </w:tr>
      <w:tr w:rsidR="00950A95" w:rsidRPr="00950A95" w14:paraId="288A895F" w14:textId="77777777" w:rsidTr="008D039B">
        <w:trPr>
          <w:trHeight w:hRule="exact" w:val="464"/>
        </w:trPr>
        <w:tc>
          <w:tcPr>
            <w:tcW w:w="306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7765034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Qu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tio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0EFBF4C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6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6C3AB4" w:rsidRPr="00950A95" w14:paraId="1934B766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5C4D548" w14:textId="28D0372B" w:rsidR="006C3AB4" w:rsidRPr="00950A95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Arrest</w:t>
            </w: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B3707D8" w14:textId="72B6CC0D" w:rsidR="006C3AB4" w:rsidRPr="009E26E0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Arrest &amp; Detention</w:t>
            </w:r>
          </w:p>
        </w:tc>
      </w:tr>
      <w:tr w:rsidR="006C3AB4" w:rsidRPr="00950A95" w14:paraId="2E81F3E8" w14:textId="77777777" w:rsidTr="008D039B">
        <w:trPr>
          <w:trHeight w:hRule="exact" w:val="43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166C73F0" w14:textId="77777777" w:rsidR="006C3AB4" w:rsidRPr="00950A95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59A87449" w14:textId="77777777" w:rsidR="006C3AB4" w:rsidRPr="00950A95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B4" w:rsidRPr="00950A95" w14:paraId="7AD1F266" w14:textId="77777777" w:rsidTr="008D039B">
        <w:trPr>
          <w:trHeight w:hRule="exact" w:val="428"/>
        </w:trPr>
        <w:tc>
          <w:tcPr>
            <w:tcW w:w="3062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A76C786" w14:textId="56E12963" w:rsidR="006C3AB4" w:rsidRPr="00950A95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Detention </w:t>
            </w:r>
          </w:p>
        </w:tc>
        <w:tc>
          <w:tcPr>
            <w:tcW w:w="8016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B2557BA" w14:textId="1FB0A8D2" w:rsidR="006C3AB4" w:rsidRPr="009E26E0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Questioning the Accused</w:t>
            </w:r>
          </w:p>
          <w:p w14:paraId="49D13B04" w14:textId="68E7AEAF" w:rsidR="006C3AB4" w:rsidRPr="00950A95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B4" w:rsidRPr="00950A95" w14:paraId="01FC7A89" w14:textId="77777777" w:rsidTr="008D039B">
        <w:trPr>
          <w:trHeight w:hRule="exact" w:val="427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634D2D1C" w14:textId="77777777" w:rsidR="006C3AB4" w:rsidRPr="00950A95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2997F202" w14:textId="15E484F2" w:rsidR="006C3AB4" w:rsidRPr="00ED04A6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A99ED6" w14:textId="306E055D" w:rsidR="006C3AB4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07CF5" w14:textId="64567102" w:rsidR="006C3AB4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3A47CB" w14:textId="4DE1306E" w:rsidR="006C3AB4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0BC533" w14:textId="77777777" w:rsidR="006C3AB4" w:rsidRPr="008D039B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085822" w14:textId="77777777" w:rsidR="006C3AB4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C88755" w14:textId="68948D94" w:rsidR="006C3AB4" w:rsidRPr="008D039B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B4" w:rsidRPr="00950A95" w14:paraId="5C7FF363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A023964" w14:textId="77777777" w:rsidR="006C3AB4" w:rsidRPr="00950A95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260894B" w14:textId="093C2B5F" w:rsidR="006C3AB4" w:rsidRPr="00950A95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Interrogation Techniques</w:t>
            </w:r>
          </w:p>
        </w:tc>
      </w:tr>
      <w:tr w:rsidR="006C3AB4" w:rsidRPr="00950A95" w14:paraId="78752716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3A90172" w14:textId="77777777" w:rsidR="006C3AB4" w:rsidRPr="00950A95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5A93C24" w14:textId="0B023FD5" w:rsidR="006C3AB4" w:rsidRPr="00ED04A6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B4" w:rsidRPr="00950A95" w14:paraId="6B0E2030" w14:textId="77777777" w:rsidTr="008D039B">
        <w:trPr>
          <w:trHeight w:hRule="exact" w:val="425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1697A7E" w14:textId="77777777" w:rsidR="006C3AB4" w:rsidRPr="00950A95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68D0539" w14:textId="3FDD60AC" w:rsidR="006C3AB4" w:rsidRPr="006C3AB4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Arrest and Detention Procedures</w:t>
            </w:r>
          </w:p>
        </w:tc>
      </w:tr>
      <w:tr w:rsidR="006C3AB4" w:rsidRPr="00950A95" w14:paraId="0DBB3D6C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7F5D264" w14:textId="4494750F" w:rsidR="006C3AB4" w:rsidRPr="006C3AB4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Reasonable grounds</w:t>
            </w: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C951108" w14:textId="673030F1" w:rsidR="006C3AB4" w:rsidRPr="006C3AB4" w:rsidRDefault="006C3AB4" w:rsidP="006C3AB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3. </w:t>
            </w:r>
          </w:p>
        </w:tc>
      </w:tr>
      <w:tr w:rsidR="006C3AB4" w:rsidRPr="00950A95" w14:paraId="0DFAEE45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32FFFB8" w14:textId="77777777" w:rsidR="006C3AB4" w:rsidRPr="00950A95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3722B7B" w14:textId="752D671F" w:rsidR="006C3AB4" w:rsidRPr="006C3AB4" w:rsidRDefault="006C3AB4" w:rsidP="006C3AB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</w:tr>
      <w:tr w:rsidR="006C3AB4" w:rsidRPr="00950A95" w14:paraId="653AA38A" w14:textId="77777777" w:rsidTr="008D039B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E9385B6" w14:textId="24214B98" w:rsidR="006C3AB4" w:rsidRPr="00FE5179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C7D7D3F" w14:textId="4255DAC2" w:rsidR="006C3AB4" w:rsidRPr="00ED04A6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B4" w:rsidRPr="00950A95" w14:paraId="3EA66270" w14:textId="77777777" w:rsidTr="008D039B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5A0D42E" w14:textId="4DAFD451" w:rsidR="006C3AB4" w:rsidRPr="00950A95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Bench warrant</w:t>
            </w: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5F8A387" w14:textId="0357F7AF" w:rsidR="006C3AB4" w:rsidRPr="00950A95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Appearance Notice</w:t>
            </w:r>
          </w:p>
        </w:tc>
      </w:tr>
      <w:tr w:rsidR="006C3AB4" w:rsidRPr="00950A95" w14:paraId="7EB5940B" w14:textId="77777777" w:rsidTr="008D039B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01B27D9" w14:textId="2C5DD1E6" w:rsidR="006C3AB4" w:rsidRPr="006C3AB4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CD47C68" w14:textId="7522DFFF" w:rsidR="006C3AB4" w:rsidRPr="00ED04A6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Arrest with warrant</w:t>
            </w:r>
          </w:p>
        </w:tc>
      </w:tr>
      <w:tr w:rsidR="006C3AB4" w:rsidRPr="00950A95" w14:paraId="11D14992" w14:textId="77777777" w:rsidTr="008D039B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6FD6A5A" w14:textId="27BBC32C" w:rsidR="006C3AB4" w:rsidRPr="00950A95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2E5B805" w14:textId="302B0895" w:rsidR="006C3AB4" w:rsidRPr="00950A95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3AB4" w:rsidRPr="00950A95" w14:paraId="790C1766" w14:textId="77777777" w:rsidTr="008D039B">
        <w:trPr>
          <w:trHeight w:hRule="exact" w:val="425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50030E5" w14:textId="4C7885F1" w:rsidR="006C3AB4" w:rsidRPr="00FE5179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Summons</w:t>
            </w: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3608647" w14:textId="3A424BD7" w:rsidR="006C3AB4" w:rsidRPr="00ED04A6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Arrest without a warrant</w:t>
            </w:r>
          </w:p>
        </w:tc>
      </w:tr>
      <w:tr w:rsidR="006C3AB4" w:rsidRPr="00950A95" w14:paraId="498A0F04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FEA9A71" w14:textId="693B400E" w:rsidR="006C3AB4" w:rsidRPr="00950A95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633BA97" w14:textId="64F8AB61" w:rsidR="006C3AB4" w:rsidRPr="006C3AB4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Citizen’s Arrest</w:t>
            </w:r>
          </w:p>
        </w:tc>
      </w:tr>
      <w:tr w:rsidR="006C3AB4" w:rsidRPr="00950A95" w14:paraId="54BE415D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06EF653" w14:textId="1E175A30" w:rsidR="006C3AB4" w:rsidRPr="00FE5179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BECC13E" w14:textId="2B20CDEA" w:rsidR="006C3AB4" w:rsidRPr="00950A95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3AB4" w:rsidRPr="00950A95" w14:paraId="5C9C2A6A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1DE5E76" w14:textId="00EBB470" w:rsidR="006C3AB4" w:rsidRPr="00950A95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B4">
              <w:rPr>
                <w:rFonts w:ascii="Times New Roman" w:hAnsi="Times New Roman"/>
                <w:b/>
                <w:bCs/>
                <w:sz w:val="24"/>
                <w:szCs w:val="24"/>
              </w:rPr>
              <w:t>Peace officer</w:t>
            </w: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ADA87E4" w14:textId="48A06A2B" w:rsidR="006C3AB4" w:rsidRPr="00FE5179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Searches</w:t>
            </w:r>
          </w:p>
        </w:tc>
      </w:tr>
      <w:tr w:rsidR="006C3AB4" w:rsidRPr="00950A95" w14:paraId="27F1F281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6E1C146" w14:textId="2C73FA99" w:rsidR="006C3AB4" w:rsidRPr="006C3AB4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15FD83E" w14:textId="4D15E1B8" w:rsidR="006C3AB4" w:rsidRPr="006C3AB4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Searching a person</w:t>
            </w:r>
          </w:p>
          <w:p w14:paraId="0DC05E65" w14:textId="50971236" w:rsidR="006C3AB4" w:rsidRPr="00FE5179" w:rsidRDefault="006C3AB4" w:rsidP="006C3AB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B4" w:rsidRPr="00950A95" w14:paraId="624445E1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CE55648" w14:textId="5FD45B09" w:rsidR="006C3AB4" w:rsidRPr="006C3AB4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52BF433" w14:textId="77777777" w:rsidR="006C3AB4" w:rsidRPr="00950A95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B4" w:rsidRPr="00950A95" w14:paraId="1531F972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321D79F" w14:textId="77777777" w:rsidR="006C3AB4" w:rsidRPr="00950A95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459D44A" w14:textId="7913BC64" w:rsidR="006C3AB4" w:rsidRPr="00950A95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AB4">
              <w:rPr>
                <w:rFonts w:ascii="Times New Roman" w:hAnsi="Times New Roman"/>
                <w:sz w:val="24"/>
                <w:szCs w:val="24"/>
              </w:rPr>
              <w:t>Searching a place</w:t>
            </w:r>
          </w:p>
        </w:tc>
      </w:tr>
      <w:tr w:rsidR="006C3AB4" w:rsidRPr="00950A95" w14:paraId="4C3BD788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79A47FC" w14:textId="2445B13E" w:rsidR="006C3AB4" w:rsidRPr="00FE5179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Search warrant</w:t>
            </w: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4C888FA" w14:textId="5F0DF331" w:rsidR="006C3AB4" w:rsidRPr="00ED04A6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B4" w:rsidRPr="00950A95" w14:paraId="43548A49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7FE5C55" w14:textId="77777777" w:rsidR="006C3AB4" w:rsidRPr="00950A95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428FBE6" w14:textId="77777777" w:rsidR="006C3AB4" w:rsidRPr="00950A95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B4" w:rsidRPr="00950A95" w14:paraId="7F417E3B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DBB0056" w14:textId="00671251" w:rsidR="006C3AB4" w:rsidRPr="00200C13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A08D0DD" w14:textId="6FA1690B" w:rsidR="006C3AB4" w:rsidRPr="00200C13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Procedure After Arrest</w:t>
            </w:r>
          </w:p>
        </w:tc>
      </w:tr>
      <w:tr w:rsidR="006C3AB4" w:rsidRPr="00950A95" w14:paraId="24A25B21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3DA4935" w14:textId="0D36597D" w:rsidR="006C3AB4" w:rsidRPr="00950A95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lineup</w:t>
            </w: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837180B" w14:textId="77777777" w:rsidR="006C3AB4" w:rsidRPr="00950A95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B4" w:rsidRPr="00950A95" w14:paraId="6623E70E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7C11248" w14:textId="77777777" w:rsidR="006C3AB4" w:rsidRPr="00950A95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4E73D34" w14:textId="77777777" w:rsidR="006C3AB4" w:rsidRPr="00950A95" w:rsidRDefault="006C3AB4" w:rsidP="006C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14169F" w14:textId="77777777" w:rsidR="00950A95" w:rsidRDefault="00DE2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0A95">
          <w:type w:val="continuous"/>
          <w:pgSz w:w="12240" w:h="15840"/>
          <w:pgMar w:top="780" w:right="420" w:bottom="280" w:left="46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13B4C41B" w14:textId="77777777" w:rsidR="00950A95" w:rsidRDefault="00950A95">
      <w:pPr>
        <w:widowControl w:val="0"/>
        <w:autoSpaceDE w:val="0"/>
        <w:autoSpaceDN w:val="0"/>
        <w:adjustRightInd w:val="0"/>
        <w:spacing w:before="1" w:after="0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4"/>
        <w:gridCol w:w="8017"/>
      </w:tblGrid>
      <w:tr w:rsidR="00950A95" w:rsidRPr="00950A95" w14:paraId="19BA2BB2" w14:textId="77777777">
        <w:trPr>
          <w:trHeight w:hRule="exact" w:val="464"/>
        </w:trPr>
        <w:tc>
          <w:tcPr>
            <w:tcW w:w="3064" w:type="dxa"/>
            <w:tcBorders>
              <w:top w:val="single" w:sz="26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8D3FA7B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" w:hAnsi="Arial" w:cs="Arial"/>
                <w:w w:val="102"/>
                <w:sz w:val="21"/>
                <w:szCs w:val="21"/>
              </w:rPr>
              <w:t>Questions:</w:t>
            </w:r>
          </w:p>
        </w:tc>
        <w:tc>
          <w:tcPr>
            <w:tcW w:w="8017" w:type="dxa"/>
            <w:tcBorders>
              <w:top w:val="single" w:sz="26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173CFCC7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" w:hAnsi="Arial" w:cs="Arial"/>
                <w:w w:val="101"/>
                <w:sz w:val="21"/>
                <w:szCs w:val="21"/>
              </w:rPr>
              <w:t>Notes:</w:t>
            </w:r>
          </w:p>
        </w:tc>
      </w:tr>
      <w:tr w:rsidR="00950A95" w:rsidRPr="00950A95" w14:paraId="0B34E29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62B177F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0E310FB9" w14:textId="6FB3F6B8" w:rsidR="00950A95" w:rsidRPr="00200C13" w:rsidRDefault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Pretrial Release</w:t>
            </w:r>
          </w:p>
        </w:tc>
      </w:tr>
      <w:tr w:rsidR="00950A95" w:rsidRPr="00950A95" w14:paraId="6ED389E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6E62935" w14:textId="4A6C5F38" w:rsidR="00950A95" w:rsidRPr="00200C13" w:rsidRDefault="00200C13" w:rsidP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C13">
              <w:rPr>
                <w:rFonts w:ascii="Times New Roman" w:hAnsi="Times New Roman"/>
                <w:b/>
                <w:bCs/>
                <w:sz w:val="24"/>
                <w:szCs w:val="24"/>
              </w:rPr>
              <w:t>Promise to appear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6C78203" w14:textId="54241E51" w:rsidR="00950A95" w:rsidRPr="00950A95" w:rsidRDefault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A95" w:rsidRPr="00950A95" w14:paraId="23D5161A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445F24F6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1119BF85" w14:textId="08ABE1B2" w:rsidR="00950A95" w:rsidRPr="00950A95" w:rsidRDefault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A95" w:rsidRPr="00950A95" w14:paraId="66424A67" w14:textId="77777777">
        <w:trPr>
          <w:trHeight w:hRule="exact" w:val="432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40BDB38B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89DBC01" w14:textId="06DF37AD" w:rsidR="00950A95" w:rsidRPr="002B32C8" w:rsidRDefault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0C13" w:rsidRPr="00950A95" w14:paraId="10B5D3C1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182D3BAB" w14:textId="5F036A6F" w:rsidR="00200C13" w:rsidRPr="00200C13" w:rsidRDefault="00200C13" w:rsidP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Recognizance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1A56D854" w14:textId="4F787170" w:rsidR="00200C13" w:rsidRPr="00950A95" w:rsidRDefault="00200C13" w:rsidP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Bail</w:t>
            </w:r>
          </w:p>
        </w:tc>
      </w:tr>
      <w:tr w:rsidR="00200C13" w:rsidRPr="00950A95" w14:paraId="0348B59F" w14:textId="77777777">
        <w:trPr>
          <w:trHeight w:hRule="exact" w:val="432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2A89404C" w14:textId="77777777" w:rsidR="00200C13" w:rsidRPr="00950A95" w:rsidRDefault="00200C13" w:rsidP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6E746B63" w14:textId="6B37CDEC" w:rsidR="00200C13" w:rsidRPr="00950A95" w:rsidRDefault="00200C13" w:rsidP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0C13" w:rsidRPr="00950A95" w14:paraId="0CA3BF8E" w14:textId="77777777">
        <w:trPr>
          <w:trHeight w:hRule="exact" w:val="432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76C4398" w14:textId="77777777" w:rsidR="00200C13" w:rsidRPr="00950A95" w:rsidRDefault="00200C13" w:rsidP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2F69E5DB" w14:textId="78E29E98" w:rsidR="00200C13" w:rsidRPr="00950A95" w:rsidRDefault="00200C13" w:rsidP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0C13" w:rsidRPr="00950A95" w14:paraId="13DD9B88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00F85885" w14:textId="5F161C3B" w:rsidR="00200C13" w:rsidRPr="00200C13" w:rsidRDefault="00200C13" w:rsidP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surety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5268A70E" w14:textId="3AE405B7" w:rsidR="00200C13" w:rsidRPr="00200C13" w:rsidRDefault="00200C13" w:rsidP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Circumstances that justify reverse onus:</w:t>
            </w:r>
          </w:p>
        </w:tc>
      </w:tr>
      <w:tr w:rsidR="00200C13" w:rsidRPr="00950A95" w14:paraId="21C4BC04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37A46E5F" w14:textId="77777777" w:rsidR="00200C13" w:rsidRPr="00950A95" w:rsidRDefault="00200C13" w:rsidP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3A2B14AB" w14:textId="349A76CE" w:rsidR="00200C13" w:rsidRPr="00200C13" w:rsidRDefault="00200C13" w:rsidP="00200C1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13" w:rsidRPr="00950A95" w14:paraId="776EFC21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36D9B68" w14:textId="77777777" w:rsidR="00200C13" w:rsidRPr="00950A95" w:rsidRDefault="00200C13" w:rsidP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6EEF8FDD" w14:textId="7C144771" w:rsidR="00200C13" w:rsidRPr="00200C13" w:rsidRDefault="00200C13" w:rsidP="00200C1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13" w:rsidRPr="00950A95" w14:paraId="67A3A4FA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77CB7F16" w14:textId="51587E0B" w:rsidR="00200C13" w:rsidRPr="00200C13" w:rsidRDefault="00200C13" w:rsidP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Show-cause hearing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54D76DFF" w14:textId="142389B0" w:rsidR="00200C13" w:rsidRPr="00200C13" w:rsidRDefault="00200C13" w:rsidP="00200C1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13" w:rsidRPr="00950A95" w14:paraId="5A720ED1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0BFD06C1" w14:textId="77777777" w:rsidR="00200C13" w:rsidRPr="00200C13" w:rsidRDefault="00200C13" w:rsidP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04F8DE3A" w14:textId="48EE5DB3" w:rsidR="00200C13" w:rsidRPr="00200C13" w:rsidRDefault="00200C13" w:rsidP="00200C1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13" w:rsidRPr="00950A95" w14:paraId="3006ABE5" w14:textId="77777777">
        <w:trPr>
          <w:trHeight w:hRule="exact" w:val="425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64AF4728" w14:textId="77777777" w:rsidR="00200C13" w:rsidRPr="00950A95" w:rsidRDefault="00200C13" w:rsidP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3349C491" w14:textId="0F0CE9B7" w:rsidR="00200C13" w:rsidRPr="00200C13" w:rsidRDefault="00200C13" w:rsidP="00200C1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13" w:rsidRPr="00950A95" w14:paraId="1BE298B9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AFD3308" w14:textId="7A2ADFEA" w:rsidR="00200C13" w:rsidRPr="00200C13" w:rsidRDefault="00200C13" w:rsidP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Reverse onus</w:t>
            </w: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2E9B6E48" w14:textId="6E39D2FC" w:rsidR="00200C13" w:rsidRPr="00200C13" w:rsidRDefault="00200C13" w:rsidP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New Factors as of </w:t>
            </w:r>
            <w:r w:rsidRPr="00200C13">
              <w:rPr>
                <w:rFonts w:ascii="Times New Roman" w:hAnsi="Times New Roman"/>
                <w:sz w:val="24"/>
                <w:szCs w:val="24"/>
              </w:rPr>
              <w:t>May 1, 2008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Tackling Violent Crime</w:t>
            </w:r>
          </w:p>
        </w:tc>
      </w:tr>
      <w:tr w:rsidR="00200C13" w:rsidRPr="00950A95" w14:paraId="13052223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5F09BF81" w14:textId="77777777" w:rsidR="00200C13" w:rsidRPr="00950A95" w:rsidRDefault="00200C13" w:rsidP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1404B0F3" w14:textId="7D6222AC" w:rsidR="00200C13" w:rsidRPr="00200C13" w:rsidRDefault="00200C13" w:rsidP="00200C1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13" w:rsidRPr="00950A95" w14:paraId="0B2D7F87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46FB539C" w14:textId="74D1E5FD" w:rsidR="00200C13" w:rsidRPr="002B32C8" w:rsidRDefault="00200C13" w:rsidP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32C358AC" w14:textId="42389767" w:rsidR="00200C13" w:rsidRPr="00200C13" w:rsidRDefault="00200C13" w:rsidP="00200C1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13" w:rsidRPr="00950A95" w14:paraId="59CF5A41" w14:textId="77777777">
        <w:trPr>
          <w:trHeight w:hRule="exact" w:val="425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6B8204A1" w14:textId="77777777" w:rsidR="00200C13" w:rsidRPr="00950A95" w:rsidRDefault="00200C13" w:rsidP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75F8833B" w14:textId="05BAAF20" w:rsidR="00200C13" w:rsidRPr="00200C13" w:rsidRDefault="00200C13" w:rsidP="00200C1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13" w:rsidRPr="00950A95" w14:paraId="6733EF86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2C65824" w14:textId="77777777" w:rsidR="00200C13" w:rsidRPr="00950A95" w:rsidRDefault="00200C13" w:rsidP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0E301F78" w14:textId="21DD2255" w:rsidR="00200C13" w:rsidRPr="00ED04A6" w:rsidRDefault="00200C13" w:rsidP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Additional Factors </w:t>
            </w:r>
          </w:p>
        </w:tc>
      </w:tr>
      <w:tr w:rsidR="00200C13" w:rsidRPr="00950A95" w14:paraId="1A735B7E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4E78C99C" w14:textId="77777777" w:rsidR="00200C13" w:rsidRPr="00950A95" w:rsidRDefault="00200C13" w:rsidP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0ADB4F06" w14:textId="35EBE902" w:rsidR="00200C13" w:rsidRPr="00200C13" w:rsidRDefault="00200C13" w:rsidP="00200C13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2. </w:t>
            </w:r>
          </w:p>
        </w:tc>
      </w:tr>
      <w:tr w:rsidR="00200C13" w:rsidRPr="00950A95" w14:paraId="09CF0308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5689C118" w14:textId="77777777" w:rsidR="00200C13" w:rsidRPr="00950A95" w:rsidRDefault="00200C13" w:rsidP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7DC1AB21" w14:textId="7AA2B0F6" w:rsidR="00200C13" w:rsidRPr="00200C13" w:rsidRDefault="00200C13" w:rsidP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Habeus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Corpus</w:t>
            </w:r>
          </w:p>
        </w:tc>
      </w:tr>
      <w:tr w:rsidR="00200C13" w:rsidRPr="00950A95" w14:paraId="313F7704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65B40F10" w14:textId="77777777" w:rsidR="00200C13" w:rsidRPr="00950A95" w:rsidRDefault="00200C13" w:rsidP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47B2CBC1" w14:textId="269F628F" w:rsidR="00200C13" w:rsidRPr="00ED04A6" w:rsidRDefault="00200C13" w:rsidP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13" w:rsidRPr="00950A95" w14:paraId="0BF32EBB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6AC5AE5D" w14:textId="63ECBD05" w:rsidR="00200C13" w:rsidRPr="00200C13" w:rsidRDefault="00200C13" w:rsidP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00C1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Habeus</w:t>
            </w:r>
            <w:proofErr w:type="spellEnd"/>
            <w:r w:rsidRPr="00200C1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corpus</w:t>
            </w: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3CBF24CA" w14:textId="77777777" w:rsidR="00200C13" w:rsidRPr="00950A95" w:rsidRDefault="00200C13" w:rsidP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13" w:rsidRPr="00950A95" w14:paraId="3009F78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B546B24" w14:textId="77777777" w:rsidR="00200C13" w:rsidRPr="00950A95" w:rsidRDefault="00200C13" w:rsidP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09F0830" w14:textId="7C9DBE77" w:rsidR="00200C13" w:rsidRPr="00200C13" w:rsidRDefault="00200C13" w:rsidP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 v Panday (2007)</w:t>
            </w:r>
          </w:p>
        </w:tc>
      </w:tr>
      <w:tr w:rsidR="00200C13" w:rsidRPr="00950A95" w14:paraId="1FF14F8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96A9519" w14:textId="77777777" w:rsidR="00200C13" w:rsidRPr="00950A95" w:rsidRDefault="00200C13" w:rsidP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58E68E63" w14:textId="77777777" w:rsidR="00200C13" w:rsidRPr="00950A95" w:rsidRDefault="00200C13" w:rsidP="0020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13" w:rsidRPr="00950A95" w14:paraId="25318943" w14:textId="77777777" w:rsidTr="00A51356">
        <w:trPr>
          <w:trHeight w:hRule="exact" w:val="515"/>
        </w:trPr>
        <w:tc>
          <w:tcPr>
            <w:tcW w:w="110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418900" w14:textId="77777777" w:rsidR="00200C13" w:rsidRPr="002B32C8" w:rsidRDefault="00200C13" w:rsidP="00200C13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2C8"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Summary:</w:t>
            </w:r>
          </w:p>
        </w:tc>
      </w:tr>
      <w:tr w:rsidR="00200C13" w:rsidRPr="00950A95" w14:paraId="5240DE2C" w14:textId="77777777" w:rsidTr="00A51356">
        <w:trPr>
          <w:trHeight w:hRule="exact" w:val="515"/>
        </w:trPr>
        <w:tc>
          <w:tcPr>
            <w:tcW w:w="1108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86B9505" w14:textId="77777777" w:rsidR="00200C13" w:rsidRPr="00950A95" w:rsidRDefault="00200C13" w:rsidP="00200C13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Arial" w:hAnsi="Arial" w:cs="Arial"/>
                <w:w w:val="101"/>
                <w:sz w:val="21"/>
                <w:szCs w:val="21"/>
              </w:rPr>
            </w:pPr>
          </w:p>
        </w:tc>
      </w:tr>
      <w:tr w:rsidR="00200C13" w:rsidRPr="00950A95" w14:paraId="6E3012D3" w14:textId="77777777" w:rsidTr="002B32C8">
        <w:trPr>
          <w:trHeight w:hRule="exact" w:val="2286"/>
        </w:trPr>
        <w:tc>
          <w:tcPr>
            <w:tcW w:w="1108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D98137B" w14:textId="77777777" w:rsidR="00200C13" w:rsidRPr="00950A95" w:rsidRDefault="00200C13" w:rsidP="00200C13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Arial" w:hAnsi="Arial" w:cs="Arial"/>
                <w:w w:val="101"/>
                <w:sz w:val="21"/>
                <w:szCs w:val="21"/>
              </w:rPr>
            </w:pPr>
          </w:p>
        </w:tc>
      </w:tr>
      <w:tr w:rsidR="00200C13" w:rsidRPr="00950A95" w14:paraId="04615F0A" w14:textId="77777777" w:rsidTr="002B32C8">
        <w:trPr>
          <w:trHeight w:hRule="exact" w:val="180"/>
        </w:trPr>
        <w:tc>
          <w:tcPr>
            <w:tcW w:w="1108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F0AE2" w14:textId="77777777" w:rsidR="00200C13" w:rsidRPr="00950A95" w:rsidRDefault="00200C13" w:rsidP="00200C13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Arial" w:hAnsi="Arial" w:cs="Arial"/>
                <w:w w:val="101"/>
                <w:sz w:val="21"/>
                <w:szCs w:val="21"/>
              </w:rPr>
            </w:pPr>
          </w:p>
        </w:tc>
      </w:tr>
    </w:tbl>
    <w:p w14:paraId="2687BB6E" w14:textId="77777777" w:rsidR="00950A95" w:rsidRDefault="00950A95"/>
    <w:sectPr w:rsidR="00950A95">
      <w:pgSz w:w="12240" w:h="15840"/>
      <w:pgMar w:top="900" w:right="420" w:bottom="280" w:left="440" w:header="720" w:footer="720" w:gutter="0"/>
      <w:cols w:space="720" w:equalWidth="0">
        <w:col w:w="11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D7B1E" w14:textId="77777777" w:rsidR="005A7A28" w:rsidRDefault="005A7A28" w:rsidP="00DE28D7">
      <w:pPr>
        <w:spacing w:after="0" w:line="240" w:lineRule="auto"/>
      </w:pPr>
      <w:r>
        <w:separator/>
      </w:r>
    </w:p>
  </w:endnote>
  <w:endnote w:type="continuationSeparator" w:id="0">
    <w:p w14:paraId="207C4594" w14:textId="77777777" w:rsidR="005A7A28" w:rsidRDefault="005A7A28" w:rsidP="00DE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84E80" w14:textId="77777777" w:rsidR="005A7A28" w:rsidRDefault="005A7A28" w:rsidP="00DE28D7">
      <w:pPr>
        <w:spacing w:after="0" w:line="240" w:lineRule="auto"/>
      </w:pPr>
      <w:r>
        <w:separator/>
      </w:r>
    </w:p>
  </w:footnote>
  <w:footnote w:type="continuationSeparator" w:id="0">
    <w:p w14:paraId="7E2BE00E" w14:textId="77777777" w:rsidR="005A7A28" w:rsidRDefault="005A7A28" w:rsidP="00DE2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C548C"/>
    <w:multiLevelType w:val="hybridMultilevel"/>
    <w:tmpl w:val="2E2A8EA6"/>
    <w:lvl w:ilvl="0" w:tplc="0B5665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5EA3C04"/>
    <w:multiLevelType w:val="hybridMultilevel"/>
    <w:tmpl w:val="78A4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C5ED3"/>
    <w:multiLevelType w:val="hybridMultilevel"/>
    <w:tmpl w:val="66D2F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87CAC"/>
    <w:multiLevelType w:val="hybridMultilevel"/>
    <w:tmpl w:val="4560D966"/>
    <w:lvl w:ilvl="0" w:tplc="3D6A70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EA14B32"/>
    <w:multiLevelType w:val="hybridMultilevel"/>
    <w:tmpl w:val="54C4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74663"/>
    <w:multiLevelType w:val="hybridMultilevel"/>
    <w:tmpl w:val="F6688848"/>
    <w:lvl w:ilvl="0" w:tplc="2FB69E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BA310A5"/>
    <w:multiLevelType w:val="hybridMultilevel"/>
    <w:tmpl w:val="C1EAB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848C6"/>
    <w:multiLevelType w:val="hybridMultilevel"/>
    <w:tmpl w:val="EC621FCA"/>
    <w:lvl w:ilvl="0" w:tplc="C2E461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E0"/>
    <w:rsid w:val="00107126"/>
    <w:rsid w:val="00126C71"/>
    <w:rsid w:val="0014632C"/>
    <w:rsid w:val="001641E0"/>
    <w:rsid w:val="00200C13"/>
    <w:rsid w:val="002861EC"/>
    <w:rsid w:val="002A4E6C"/>
    <w:rsid w:val="002B32C8"/>
    <w:rsid w:val="004D6CEA"/>
    <w:rsid w:val="005A7A28"/>
    <w:rsid w:val="00687674"/>
    <w:rsid w:val="006C3AB4"/>
    <w:rsid w:val="006F17C5"/>
    <w:rsid w:val="008D039B"/>
    <w:rsid w:val="00950A95"/>
    <w:rsid w:val="0096534D"/>
    <w:rsid w:val="00993B59"/>
    <w:rsid w:val="009E26E0"/>
    <w:rsid w:val="00A07F7C"/>
    <w:rsid w:val="00A51356"/>
    <w:rsid w:val="00A709E3"/>
    <w:rsid w:val="00B1477D"/>
    <w:rsid w:val="00B2605C"/>
    <w:rsid w:val="00DE28D7"/>
    <w:rsid w:val="00E55CAD"/>
    <w:rsid w:val="00ED04A6"/>
    <w:rsid w:val="00F4176F"/>
    <w:rsid w:val="00F6425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D454F"/>
  <w14:defaultImageDpi w14:val="0"/>
  <w15:docId w15:val="{FB01BAED-24D6-8747-828D-D677D1C7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8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D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D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ellman\Downloads\10982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C:\Users\kwellman\Downloads\10982 (1).dot</Template>
  <TotalTime>23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AVID Center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Wellman</dc:creator>
  <cp:lastModifiedBy>Ashley Ross</cp:lastModifiedBy>
  <cp:revision>3</cp:revision>
  <dcterms:created xsi:type="dcterms:W3CDTF">2020-04-18T23:18:00Z</dcterms:created>
  <dcterms:modified xsi:type="dcterms:W3CDTF">2020-04-19T00:38:00Z</dcterms:modified>
</cp:coreProperties>
</file>