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523D4" w14:textId="77777777" w:rsidR="00950A95" w:rsidRDefault="00950A95" w:rsidP="00DE28D7">
      <w:pPr>
        <w:widowControl w:val="0"/>
        <w:autoSpaceDE w:val="0"/>
        <w:autoSpaceDN w:val="0"/>
        <w:adjustRightInd w:val="0"/>
        <w:spacing w:before="6" w:after="0" w:line="70" w:lineRule="exact"/>
        <w:ind w:left="-90"/>
        <w:rPr>
          <w:rFonts w:ascii="Times New Roman" w:hAnsi="Times New Roman"/>
          <w:sz w:val="7"/>
          <w:szCs w:val="7"/>
        </w:rPr>
      </w:pPr>
    </w:p>
    <w:tbl>
      <w:tblPr>
        <w:tblpPr w:leftFromText="180" w:rightFromText="180" w:vertAnchor="text" w:tblpX="180" w:tblpY="1"/>
        <w:tblOverlap w:val="never"/>
        <w:tblW w:w="110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9"/>
        <w:gridCol w:w="1293"/>
        <w:gridCol w:w="4230"/>
        <w:gridCol w:w="3786"/>
      </w:tblGrid>
      <w:tr w:rsidR="00950A95" w:rsidRPr="00950A95" w14:paraId="04A7F3D5" w14:textId="77777777" w:rsidTr="008D039B">
        <w:trPr>
          <w:trHeight w:hRule="exact" w:val="556"/>
        </w:trPr>
        <w:tc>
          <w:tcPr>
            <w:tcW w:w="1769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83C3962" w14:textId="77777777" w:rsidR="00950A95" w:rsidRPr="00950A95" w:rsidRDefault="00DE28D7" w:rsidP="00DE28D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7"/>
                <w:szCs w:val="7"/>
              </w:rPr>
              <w:drawing>
                <wp:anchor distT="0" distB="0" distL="114300" distR="114300" simplePos="0" relativeHeight="251658240" behindDoc="0" locked="1" layoutInCell="1" allowOverlap="1" wp14:anchorId="402E38A9" wp14:editId="48409318">
                  <wp:simplePos x="0" y="0"/>
                  <wp:positionH relativeFrom="column">
                    <wp:posOffset>103093</wp:posOffset>
                  </wp:positionH>
                  <wp:positionV relativeFrom="page">
                    <wp:posOffset>332740</wp:posOffset>
                  </wp:positionV>
                  <wp:extent cx="877824" cy="530352"/>
                  <wp:effectExtent l="0" t="0" r="0" b="317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D Logo_2015_Black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824" cy="530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C</w:t>
            </w:r>
            <w:r w:rsidR="00950A95" w:rsidRPr="00950A95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o</w:t>
            </w:r>
            <w:r w:rsidR="00950A95"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rn</w:t>
            </w:r>
            <w:r w:rsidR="00950A95"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e</w:t>
            </w:r>
            <w:r w:rsidR="00950A95"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ll</w:t>
            </w:r>
            <w:r w:rsidR="00950A95" w:rsidRPr="00950A95">
              <w:rPr>
                <w:rFonts w:ascii="Arial Narrow" w:hAnsi="Arial Narrow" w:cs="Arial Narrow"/>
                <w:b/>
                <w:bCs/>
                <w:spacing w:val="-5"/>
                <w:sz w:val="24"/>
                <w:szCs w:val="24"/>
              </w:rPr>
              <w:t xml:space="preserve"> </w:t>
            </w:r>
            <w:r w:rsidR="00950A95"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No</w:t>
            </w:r>
            <w:r w:rsidR="00950A95" w:rsidRPr="00950A95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t</w:t>
            </w:r>
            <w:r w:rsidR="00950A95"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e</w:t>
            </w:r>
            <w:r w:rsidR="00950A95"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5523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49723560" w14:textId="4A621F47" w:rsidR="00950A95" w:rsidRPr="00950A95" w:rsidRDefault="00950A95" w:rsidP="002B32C8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78" w:right="-20"/>
              <w:rPr>
                <w:rFonts w:ascii="Times New Roman" w:hAnsi="Times New Roman"/>
                <w:sz w:val="24"/>
                <w:szCs w:val="24"/>
              </w:rPr>
            </w:pP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To</w:t>
            </w:r>
            <w:r w:rsidRPr="00950A95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p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i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c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/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O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bj</w:t>
            </w:r>
            <w:r w:rsidRPr="00950A95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e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c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tiv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e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:</w:t>
            </w:r>
            <w:r w:rsidR="008D039B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86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3D76765F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78" w:right="-20"/>
              <w:rPr>
                <w:rFonts w:ascii="Times New Roman" w:hAnsi="Times New Roman"/>
                <w:sz w:val="24"/>
                <w:szCs w:val="24"/>
              </w:rPr>
            </w:pP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Na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me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</w:tr>
      <w:tr w:rsidR="00950A95" w:rsidRPr="00950A95" w14:paraId="7A9D1E97" w14:textId="77777777" w:rsidTr="008D039B">
        <w:trPr>
          <w:trHeight w:hRule="exact" w:val="531"/>
        </w:trPr>
        <w:tc>
          <w:tcPr>
            <w:tcW w:w="1769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A41D346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7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0A52F44F" w14:textId="4925DC49" w:rsidR="00950A95" w:rsidRPr="002B32C8" w:rsidRDefault="007A15C2" w:rsidP="002B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Criminal Law &amp; Young People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2B731FF1" w14:textId="7F50CCB0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78" w:right="-20"/>
              <w:rPr>
                <w:rFonts w:ascii="Times New Roman" w:hAnsi="Times New Roman"/>
                <w:sz w:val="24"/>
                <w:szCs w:val="24"/>
              </w:rPr>
            </w:pP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Cl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ass</w:t>
            </w:r>
            <w:r w:rsidRPr="00950A95">
              <w:rPr>
                <w:rFonts w:ascii="Arial Narrow" w:hAnsi="Arial Narrow" w:cs="Arial Narrow"/>
                <w:b/>
                <w:bCs/>
                <w:spacing w:val="-2"/>
                <w:sz w:val="24"/>
                <w:szCs w:val="24"/>
              </w:rPr>
              <w:t>/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Pe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r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i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od:</w:t>
            </w:r>
            <w:r w:rsidR="002B32C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  <w:r w:rsidR="002B32C8" w:rsidRPr="00F4176F">
              <w:rPr>
                <w:rFonts w:ascii="Arial Narrow" w:hAnsi="Arial Narrow" w:cs="Arial Narrow"/>
                <w:sz w:val="24"/>
                <w:szCs w:val="24"/>
              </w:rPr>
              <w:t>Law Studies 12</w:t>
            </w:r>
          </w:p>
        </w:tc>
      </w:tr>
      <w:tr w:rsidR="00950A95" w:rsidRPr="00950A95" w14:paraId="2EE06234" w14:textId="77777777" w:rsidTr="008D039B">
        <w:trPr>
          <w:trHeight w:hRule="exact" w:val="556"/>
        </w:trPr>
        <w:tc>
          <w:tcPr>
            <w:tcW w:w="1769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8AB6FFA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7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3F3C407" w14:textId="72FADC75" w:rsidR="00950A95" w:rsidRPr="00950A95" w:rsidRDefault="002B32C8" w:rsidP="002B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Chapter 1</w:t>
            </w:r>
            <w:r w:rsidR="007A15C2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2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, page </w:t>
            </w:r>
            <w:r w:rsidR="007A15C2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349</w:t>
            </w:r>
            <w:r w:rsidR="00ED04A6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-</w:t>
            </w:r>
            <w:r w:rsidR="007A15C2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382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9B42446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78" w:right="-20"/>
              <w:rPr>
                <w:rFonts w:ascii="Times New Roman" w:hAnsi="Times New Roman"/>
                <w:sz w:val="24"/>
                <w:szCs w:val="24"/>
              </w:rPr>
            </w:pP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Dat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e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</w:tr>
      <w:tr w:rsidR="00950A95" w:rsidRPr="00950A95" w14:paraId="156DAA48" w14:textId="77777777" w:rsidTr="008D039B">
        <w:trPr>
          <w:trHeight w:hRule="exact" w:val="534"/>
        </w:trPr>
        <w:tc>
          <w:tcPr>
            <w:tcW w:w="11078" w:type="dxa"/>
            <w:gridSpan w:val="4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71243762" w14:textId="1E0BB4CF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78" w:right="-20"/>
              <w:rPr>
                <w:rFonts w:ascii="Times New Roman" w:hAnsi="Times New Roman"/>
                <w:sz w:val="24"/>
                <w:szCs w:val="24"/>
              </w:rPr>
            </w:pP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Esse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n</w:t>
            </w:r>
            <w:r w:rsidRPr="00950A95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t</w:t>
            </w:r>
            <w:r w:rsidRPr="00950A95">
              <w:rPr>
                <w:rFonts w:ascii="Arial Narrow" w:hAnsi="Arial Narrow" w:cs="Arial Narrow"/>
                <w:b/>
                <w:bCs/>
                <w:spacing w:val="-2"/>
                <w:sz w:val="24"/>
                <w:szCs w:val="24"/>
              </w:rPr>
              <w:t>i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a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l</w:t>
            </w:r>
            <w:r w:rsidRPr="00950A95">
              <w:rPr>
                <w:rFonts w:ascii="Arial Narrow" w:hAnsi="Arial Narrow" w:cs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Q</w:t>
            </w:r>
            <w:r w:rsidRPr="00950A95">
              <w:rPr>
                <w:rFonts w:ascii="Arial Narrow" w:hAnsi="Arial Narrow" w:cs="Arial Narrow"/>
                <w:b/>
                <w:bCs/>
                <w:spacing w:val="-2"/>
                <w:sz w:val="24"/>
                <w:szCs w:val="24"/>
              </w:rPr>
              <w:t>u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es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tio</w:t>
            </w:r>
            <w:r w:rsidRPr="00950A95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n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:</w:t>
            </w:r>
            <w:r w:rsidR="008D039B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  <w:r w:rsidR="00ED04A6">
              <w:rPr>
                <w:rFonts w:ascii="Arial Narrow" w:hAnsi="Arial Narrow" w:cs="Arial Narrow"/>
                <w:b/>
                <w:bCs/>
                <w:sz w:val="29"/>
                <w:szCs w:val="29"/>
              </w:rPr>
              <w:t xml:space="preserve">            </w:t>
            </w:r>
            <w:r w:rsidR="007A15C2">
              <w:rPr>
                <w:rFonts w:ascii="Arial Narrow" w:hAnsi="Arial Narrow" w:cs="Arial Narrow"/>
                <w:b/>
                <w:bCs/>
                <w:sz w:val="29"/>
                <w:szCs w:val="29"/>
              </w:rPr>
              <w:t>Why does the legal system treat young people differently?</w:t>
            </w:r>
          </w:p>
        </w:tc>
      </w:tr>
      <w:tr w:rsidR="00950A95" w:rsidRPr="00950A95" w14:paraId="11CED962" w14:textId="77777777" w:rsidTr="008D039B">
        <w:trPr>
          <w:trHeight w:hRule="exact" w:val="536"/>
        </w:trPr>
        <w:tc>
          <w:tcPr>
            <w:tcW w:w="11078" w:type="dxa"/>
            <w:gridSpan w:val="4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B2A536A" w14:textId="34C5A9B1" w:rsidR="00950A95" w:rsidRPr="00950A95" w:rsidRDefault="007A15C2" w:rsidP="002B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9"/>
                <w:szCs w:val="29"/>
              </w:rPr>
              <w:t>What happens to a young person going through the youth criminal justice system?</w:t>
            </w:r>
          </w:p>
        </w:tc>
      </w:tr>
      <w:tr w:rsidR="00950A95" w:rsidRPr="00950A95" w14:paraId="288A895F" w14:textId="77777777" w:rsidTr="008D039B">
        <w:trPr>
          <w:trHeight w:hRule="exact" w:val="464"/>
        </w:trPr>
        <w:tc>
          <w:tcPr>
            <w:tcW w:w="306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47765034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78" w:right="-20"/>
              <w:rPr>
                <w:rFonts w:ascii="Times New Roman" w:hAnsi="Times New Roman"/>
                <w:sz w:val="24"/>
                <w:szCs w:val="24"/>
              </w:rPr>
            </w:pP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Qu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es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tio</w:t>
            </w:r>
            <w:r w:rsidRPr="00950A95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n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s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016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20EFBF4C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76" w:right="-20"/>
              <w:rPr>
                <w:rFonts w:ascii="Times New Roman" w:hAnsi="Times New Roman"/>
                <w:sz w:val="24"/>
                <w:szCs w:val="24"/>
              </w:rPr>
            </w:pP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N</w:t>
            </w:r>
            <w:r w:rsidRPr="00950A95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o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te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s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</w:tr>
      <w:tr w:rsidR="00950A95" w:rsidRPr="00950A95" w14:paraId="1934B766" w14:textId="77777777" w:rsidTr="008D039B">
        <w:trPr>
          <w:trHeight w:hRule="exact" w:val="422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65C4D548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4B3707D8" w14:textId="697D2BBF" w:rsidR="00950A95" w:rsidRPr="007A15C2" w:rsidRDefault="007A15C2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A15C2">
              <w:rPr>
                <w:rFonts w:ascii="Times New Roman" w:hAnsi="Times New Roman"/>
                <w:b/>
                <w:bCs/>
                <w:sz w:val="28"/>
                <w:szCs w:val="28"/>
              </w:rPr>
              <w:t>Youth &amp; Crime</w:t>
            </w:r>
          </w:p>
        </w:tc>
      </w:tr>
      <w:tr w:rsidR="00950A95" w:rsidRPr="00950A95" w14:paraId="2E81F3E8" w14:textId="77777777" w:rsidTr="008D039B">
        <w:trPr>
          <w:trHeight w:hRule="exact" w:val="430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14:paraId="166C73F0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14:paraId="59A87449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7AD1F266" w14:textId="77777777" w:rsidTr="008D039B">
        <w:trPr>
          <w:trHeight w:hRule="exact" w:val="428"/>
        </w:trPr>
        <w:tc>
          <w:tcPr>
            <w:tcW w:w="3062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4A76C786" w14:textId="2AD4D536" w:rsidR="00950A95" w:rsidRPr="00950A95" w:rsidRDefault="00950A95" w:rsidP="00FE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1B2557BA" w14:textId="377E2A24" w:rsidR="00950A95" w:rsidRPr="00FE5179" w:rsidRDefault="00FE5179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  <w:p w14:paraId="49D13B04" w14:textId="68E7AEAF" w:rsidR="008D039B" w:rsidRPr="00950A95" w:rsidRDefault="008D039B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01FC7A89" w14:textId="77777777" w:rsidTr="008D039B">
        <w:trPr>
          <w:trHeight w:hRule="exact" w:val="427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14:paraId="634D2D1C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14:paraId="22C88755" w14:textId="14F831BB" w:rsidR="008D039B" w:rsidRPr="008D039B" w:rsidRDefault="007A15C2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Legislative Reform &amp; Young People</w:t>
            </w:r>
          </w:p>
        </w:tc>
      </w:tr>
      <w:tr w:rsidR="008D039B" w:rsidRPr="00950A95" w14:paraId="5C7FF363" w14:textId="77777777" w:rsidTr="008D039B">
        <w:trPr>
          <w:trHeight w:hRule="exact" w:val="422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4A023964" w14:textId="59170856" w:rsidR="008D039B" w:rsidRPr="007A15C2" w:rsidRDefault="007A15C2" w:rsidP="007A1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Juvenile delinquents</w:t>
            </w: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5260894B" w14:textId="77777777" w:rsidR="008D039B" w:rsidRPr="00950A95" w:rsidRDefault="008D039B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9B" w:rsidRPr="00950A95" w14:paraId="78752716" w14:textId="77777777" w:rsidTr="008D039B">
        <w:trPr>
          <w:trHeight w:hRule="exact" w:val="422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33A90172" w14:textId="77777777" w:rsidR="008D039B" w:rsidRPr="00950A95" w:rsidRDefault="008D039B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75A93C24" w14:textId="0B023FD5" w:rsidR="008D039B" w:rsidRPr="00ED04A6" w:rsidRDefault="008D039B" w:rsidP="00ED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9B" w:rsidRPr="00950A95" w14:paraId="6B0E2030" w14:textId="77777777" w:rsidTr="008D039B">
        <w:trPr>
          <w:trHeight w:hRule="exact" w:val="425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41697A7E" w14:textId="77777777" w:rsidR="008D039B" w:rsidRPr="00950A95" w:rsidRDefault="008D039B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068D0539" w14:textId="30C6D22B" w:rsidR="008D039B" w:rsidRPr="007A15C2" w:rsidRDefault="007A15C2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A15C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Young Offenders Act</w:t>
            </w:r>
          </w:p>
        </w:tc>
      </w:tr>
      <w:tr w:rsidR="008D039B" w:rsidRPr="00950A95" w14:paraId="0DBB3D6C" w14:textId="77777777" w:rsidTr="008D039B">
        <w:trPr>
          <w:trHeight w:hRule="exact" w:val="422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17F5D264" w14:textId="77777777" w:rsidR="008D039B" w:rsidRPr="00950A95" w:rsidRDefault="008D039B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4C951108" w14:textId="2D5E39DD" w:rsidR="008D039B" w:rsidRPr="00ED04A6" w:rsidRDefault="008D039B" w:rsidP="00ED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9B" w:rsidRPr="00950A95" w14:paraId="0DFAEE45" w14:textId="77777777" w:rsidTr="008D039B">
        <w:trPr>
          <w:trHeight w:hRule="exact" w:val="422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632FFFB8" w14:textId="77777777" w:rsidR="008D039B" w:rsidRPr="00950A95" w:rsidRDefault="008D039B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43722B7B" w14:textId="77777777" w:rsidR="008D039B" w:rsidRPr="00950A95" w:rsidRDefault="008D039B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9B" w:rsidRPr="00950A95" w14:paraId="653AA38A" w14:textId="77777777" w:rsidTr="008D039B">
        <w:trPr>
          <w:trHeight w:hRule="exact" w:val="423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6E9385B6" w14:textId="4AF22109" w:rsidR="008D039B" w:rsidRPr="00FE5179" w:rsidRDefault="008D039B" w:rsidP="00FE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2C7D7D3F" w14:textId="0A9A5A6A" w:rsidR="008D039B" w:rsidRPr="007A15C2" w:rsidRDefault="007A15C2" w:rsidP="00ED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Youth Criminal Justice Act</w:t>
            </w:r>
          </w:p>
        </w:tc>
      </w:tr>
      <w:tr w:rsidR="008D039B" w:rsidRPr="00950A95" w14:paraId="3EA66270" w14:textId="77777777" w:rsidTr="008D039B">
        <w:trPr>
          <w:trHeight w:hRule="exact" w:val="423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15A0D42E" w14:textId="77777777" w:rsidR="008D039B" w:rsidRPr="00950A95" w:rsidRDefault="008D039B" w:rsidP="00FE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55F8A387" w14:textId="77777777" w:rsidR="008D039B" w:rsidRPr="00950A95" w:rsidRDefault="008D039B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9B" w:rsidRPr="00950A95" w14:paraId="7EB5940B" w14:textId="77777777" w:rsidTr="008D039B">
        <w:trPr>
          <w:trHeight w:hRule="exact" w:val="423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101B27D9" w14:textId="77F485A4" w:rsidR="008D039B" w:rsidRPr="00FE5179" w:rsidRDefault="008D039B" w:rsidP="00FE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7CD47C68" w14:textId="59BC8C18" w:rsidR="008D039B" w:rsidRPr="00ED04A6" w:rsidRDefault="008D039B" w:rsidP="00ED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9B" w:rsidRPr="00950A95" w14:paraId="11D14992" w14:textId="77777777" w:rsidTr="008D039B">
        <w:trPr>
          <w:trHeight w:hRule="exact" w:val="423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16FD6A5A" w14:textId="77777777" w:rsidR="008D039B" w:rsidRPr="00950A95" w:rsidRDefault="008D039B" w:rsidP="00FE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12E5B805" w14:textId="595D5854" w:rsidR="008D039B" w:rsidRPr="007A15C2" w:rsidRDefault="007A15C2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Incapacity of Children</w:t>
            </w:r>
          </w:p>
        </w:tc>
      </w:tr>
      <w:tr w:rsidR="008D039B" w:rsidRPr="00950A95" w14:paraId="790C1766" w14:textId="77777777" w:rsidTr="008D039B">
        <w:trPr>
          <w:trHeight w:hRule="exact" w:val="425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250030E5" w14:textId="73E3E9F3" w:rsidR="008D039B" w:rsidRPr="00FE5179" w:rsidRDefault="008D039B" w:rsidP="00FE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13608647" w14:textId="2EF722A1" w:rsidR="008D039B" w:rsidRPr="00ED04A6" w:rsidRDefault="008D039B" w:rsidP="00ED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9B" w:rsidRPr="00950A95" w14:paraId="498A0F04" w14:textId="77777777" w:rsidTr="008D039B">
        <w:trPr>
          <w:trHeight w:hRule="exact" w:val="448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5FEA9A71" w14:textId="77777777" w:rsidR="008D039B" w:rsidRPr="00950A95" w:rsidRDefault="008D039B" w:rsidP="00FE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4633BA97" w14:textId="17D30BB4" w:rsidR="008D039B" w:rsidRPr="007A15C2" w:rsidRDefault="007A15C2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A15C2">
              <w:rPr>
                <w:rFonts w:ascii="Times New Roman" w:hAnsi="Times New Roman"/>
                <w:b/>
                <w:bCs/>
                <w:sz w:val="28"/>
                <w:szCs w:val="28"/>
              </w:rPr>
              <w:t>Legal Right of Young People</w:t>
            </w:r>
          </w:p>
        </w:tc>
      </w:tr>
      <w:tr w:rsidR="008D039B" w:rsidRPr="00950A95" w14:paraId="54BE415D" w14:textId="77777777" w:rsidTr="008D039B">
        <w:trPr>
          <w:trHeight w:hRule="exact" w:val="448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506EF653" w14:textId="6FD2BC26" w:rsidR="008D039B" w:rsidRPr="00FE5179" w:rsidRDefault="008D039B" w:rsidP="00ED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4BECC13E" w14:textId="77777777" w:rsidR="008D039B" w:rsidRPr="00950A95" w:rsidRDefault="008D039B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9B" w:rsidRPr="00950A95" w14:paraId="5C9C2A6A" w14:textId="77777777" w:rsidTr="008D039B">
        <w:trPr>
          <w:trHeight w:hRule="exact" w:val="448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21DE5E76" w14:textId="77777777" w:rsidR="008D039B" w:rsidRPr="00950A95" w:rsidRDefault="008D039B" w:rsidP="00FE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6ADA87E4" w14:textId="072B4091" w:rsidR="008D039B" w:rsidRPr="00FE5179" w:rsidRDefault="00FE5179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15C2">
              <w:rPr>
                <w:rFonts w:ascii="Times New Roman" w:hAnsi="Times New Roman"/>
                <w:sz w:val="24"/>
                <w:szCs w:val="24"/>
              </w:rPr>
              <w:t>Searches</w:t>
            </w:r>
          </w:p>
        </w:tc>
      </w:tr>
      <w:tr w:rsidR="008D039B" w:rsidRPr="00950A95" w14:paraId="27F1F281" w14:textId="77777777" w:rsidTr="008D039B">
        <w:trPr>
          <w:trHeight w:hRule="exact" w:val="448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36E1C146" w14:textId="77777777" w:rsidR="008D039B" w:rsidRPr="00950A95" w:rsidRDefault="008D039B" w:rsidP="00FE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715FD83E" w14:textId="2BE4064B" w:rsidR="00FE5179" w:rsidRPr="00ED04A6" w:rsidRDefault="00FE5179" w:rsidP="00ED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C05E65" w14:textId="50971236" w:rsidR="008D039B" w:rsidRPr="00FE5179" w:rsidRDefault="008D039B" w:rsidP="00FE5179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9B" w:rsidRPr="00950A95" w14:paraId="624445E1" w14:textId="77777777" w:rsidTr="008D039B">
        <w:trPr>
          <w:trHeight w:hRule="exact" w:val="448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5CE55648" w14:textId="77777777" w:rsidR="008D039B" w:rsidRPr="00950A95" w:rsidRDefault="008D039B" w:rsidP="00FE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652BF433" w14:textId="77777777" w:rsidR="008D039B" w:rsidRPr="00950A95" w:rsidRDefault="008D039B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9B" w:rsidRPr="00950A95" w14:paraId="1531F972" w14:textId="77777777" w:rsidTr="008D039B">
        <w:trPr>
          <w:trHeight w:hRule="exact" w:val="448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5321D79F" w14:textId="77777777" w:rsidR="008D039B" w:rsidRPr="00950A95" w:rsidRDefault="008D039B" w:rsidP="00FE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5459D44A" w14:textId="6A7DEAFC" w:rsidR="008D039B" w:rsidRPr="00950A95" w:rsidRDefault="007A15C2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Rights Regarding Evidence</w:t>
            </w:r>
          </w:p>
        </w:tc>
      </w:tr>
      <w:tr w:rsidR="008D039B" w:rsidRPr="00950A95" w14:paraId="4C3BD788" w14:textId="77777777" w:rsidTr="008D039B">
        <w:trPr>
          <w:trHeight w:hRule="exact" w:val="448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779A47FC" w14:textId="2C54EBB6" w:rsidR="008D039B" w:rsidRPr="00FE5179" w:rsidRDefault="008D039B" w:rsidP="00FE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74C888FA" w14:textId="5F0DF331" w:rsidR="008D039B" w:rsidRPr="00ED04A6" w:rsidRDefault="008D039B" w:rsidP="00ED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9B" w:rsidRPr="00950A95" w14:paraId="43548A49" w14:textId="77777777" w:rsidTr="008D039B">
        <w:trPr>
          <w:trHeight w:hRule="exact" w:val="448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57FE5C55" w14:textId="77777777" w:rsidR="008D039B" w:rsidRPr="00950A95" w:rsidRDefault="008D039B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5428FBE6" w14:textId="77777777" w:rsidR="008D039B" w:rsidRPr="00950A95" w:rsidRDefault="008D039B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9B" w:rsidRPr="00950A95" w14:paraId="7F417E3B" w14:textId="77777777" w:rsidTr="008D039B">
        <w:trPr>
          <w:trHeight w:hRule="exact" w:val="448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6DBB0056" w14:textId="77777777" w:rsidR="008D039B" w:rsidRPr="00950A95" w:rsidRDefault="008D039B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3A08D0DD" w14:textId="5865AFD7" w:rsidR="008D039B" w:rsidRPr="00FE5179" w:rsidRDefault="00FE5179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15C2">
              <w:rPr>
                <w:rFonts w:ascii="Times New Roman" w:hAnsi="Times New Roman"/>
                <w:sz w:val="24"/>
                <w:szCs w:val="24"/>
              </w:rPr>
              <w:t>Publication of Identities</w:t>
            </w:r>
          </w:p>
        </w:tc>
      </w:tr>
      <w:tr w:rsidR="008D039B" w:rsidRPr="00950A95" w14:paraId="24A25B21" w14:textId="77777777" w:rsidTr="008D039B">
        <w:trPr>
          <w:trHeight w:hRule="exact" w:val="448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03DA4935" w14:textId="77777777" w:rsidR="008D039B" w:rsidRPr="00950A95" w:rsidRDefault="008D039B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6837180B" w14:textId="77777777" w:rsidR="008D039B" w:rsidRPr="00950A95" w:rsidRDefault="008D039B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9B" w:rsidRPr="00950A95" w14:paraId="6623E70E" w14:textId="77777777" w:rsidTr="008D039B">
        <w:trPr>
          <w:trHeight w:hRule="exact" w:val="448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7C11248" w14:textId="77777777" w:rsidR="008D039B" w:rsidRPr="00950A95" w:rsidRDefault="008D039B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4E73D34" w14:textId="77777777" w:rsidR="008D039B" w:rsidRPr="00950A95" w:rsidRDefault="008D039B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E14169F" w14:textId="77777777" w:rsidR="00950A95" w:rsidRDefault="00DE28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50A95">
          <w:type w:val="continuous"/>
          <w:pgSz w:w="12240" w:h="15840"/>
          <w:pgMar w:top="780" w:right="420" w:bottom="280" w:left="460" w:header="720" w:footer="720" w:gutter="0"/>
          <w:cols w:space="720"/>
          <w:noEndnote/>
        </w:sect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14:paraId="13B4C41B" w14:textId="77777777" w:rsidR="00950A95" w:rsidRDefault="00950A95">
      <w:pPr>
        <w:widowControl w:val="0"/>
        <w:autoSpaceDE w:val="0"/>
        <w:autoSpaceDN w:val="0"/>
        <w:adjustRightInd w:val="0"/>
        <w:spacing w:before="1" w:after="0" w:line="60" w:lineRule="exact"/>
        <w:rPr>
          <w:rFonts w:ascii="Times New Roman" w:hAnsi="Times New Roman"/>
          <w:sz w:val="6"/>
          <w:szCs w:val="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4"/>
        <w:gridCol w:w="8017"/>
      </w:tblGrid>
      <w:tr w:rsidR="00950A95" w:rsidRPr="00950A95" w14:paraId="19BA2BB2" w14:textId="77777777">
        <w:trPr>
          <w:trHeight w:hRule="exact" w:val="464"/>
        </w:trPr>
        <w:tc>
          <w:tcPr>
            <w:tcW w:w="3064" w:type="dxa"/>
            <w:tcBorders>
              <w:top w:val="single" w:sz="26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18D3FA7B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  <w:r w:rsidRPr="00950A95">
              <w:rPr>
                <w:rFonts w:ascii="Arial" w:hAnsi="Arial" w:cs="Arial"/>
                <w:w w:val="102"/>
                <w:sz w:val="21"/>
                <w:szCs w:val="21"/>
              </w:rPr>
              <w:t>Questions:</w:t>
            </w:r>
          </w:p>
        </w:tc>
        <w:tc>
          <w:tcPr>
            <w:tcW w:w="8017" w:type="dxa"/>
            <w:tcBorders>
              <w:top w:val="single" w:sz="26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173CFCC7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950A95">
              <w:rPr>
                <w:rFonts w:ascii="Arial" w:hAnsi="Arial" w:cs="Arial"/>
                <w:w w:val="101"/>
                <w:sz w:val="21"/>
                <w:szCs w:val="21"/>
              </w:rPr>
              <w:t>Notes:</w:t>
            </w:r>
          </w:p>
        </w:tc>
      </w:tr>
      <w:tr w:rsidR="00950A95" w:rsidRPr="00950A95" w14:paraId="0B34E29C" w14:textId="77777777">
        <w:trPr>
          <w:trHeight w:hRule="exact" w:val="425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162B177F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0E310FB9" w14:textId="25DE49C0" w:rsidR="00950A95" w:rsidRPr="007A15C2" w:rsidRDefault="00FE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A15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A15C2" w:rsidRPr="007A15C2">
              <w:rPr>
                <w:rFonts w:ascii="Times New Roman" w:hAnsi="Times New Roman"/>
                <w:b/>
                <w:bCs/>
                <w:sz w:val="28"/>
                <w:szCs w:val="28"/>
              </w:rPr>
              <w:t>Youth Criminal Justice System</w:t>
            </w:r>
          </w:p>
        </w:tc>
      </w:tr>
      <w:tr w:rsidR="00950A95" w:rsidRPr="00950A95" w14:paraId="6ED389EC" w14:textId="77777777">
        <w:trPr>
          <w:trHeight w:hRule="exact" w:val="425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06E62935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46C78203" w14:textId="2B73E493" w:rsidR="00950A95" w:rsidRPr="00950A95" w:rsidRDefault="00FE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950A95" w:rsidRPr="00950A95" w14:paraId="23D5161A" w14:textId="77777777">
        <w:trPr>
          <w:trHeight w:hRule="exact" w:val="425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8" w:space="0" w:color="000000"/>
              <w:right w:val="single" w:sz="26" w:space="0" w:color="000000"/>
            </w:tcBorders>
          </w:tcPr>
          <w:p w14:paraId="445F24F6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8" w:space="0" w:color="000000"/>
              <w:right w:val="single" w:sz="28" w:space="0" w:color="000000"/>
            </w:tcBorders>
          </w:tcPr>
          <w:p w14:paraId="1119BF85" w14:textId="52FEEC56" w:rsidR="00950A95" w:rsidRPr="00950A95" w:rsidRDefault="007A1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Community-based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Mesaures</w:t>
            </w:r>
            <w:proofErr w:type="spellEnd"/>
          </w:p>
        </w:tc>
      </w:tr>
      <w:tr w:rsidR="00950A95" w:rsidRPr="00950A95" w14:paraId="66424A67" w14:textId="77777777">
        <w:trPr>
          <w:trHeight w:hRule="exact" w:val="432"/>
        </w:trPr>
        <w:tc>
          <w:tcPr>
            <w:tcW w:w="3064" w:type="dxa"/>
            <w:tcBorders>
              <w:top w:val="single" w:sz="8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40BDB38B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8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489DBC01" w14:textId="6DD0F898" w:rsidR="00950A95" w:rsidRPr="002B32C8" w:rsidRDefault="002B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950A95" w:rsidRPr="00950A95" w14:paraId="10B5D3C1" w14:textId="77777777">
        <w:trPr>
          <w:trHeight w:hRule="exact" w:val="425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8" w:space="0" w:color="000000"/>
              <w:right w:val="single" w:sz="26" w:space="0" w:color="000000"/>
            </w:tcBorders>
          </w:tcPr>
          <w:p w14:paraId="182D3BAB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8" w:space="0" w:color="000000"/>
              <w:right w:val="single" w:sz="28" w:space="0" w:color="000000"/>
            </w:tcBorders>
          </w:tcPr>
          <w:p w14:paraId="1A56D854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0348B59F" w14:textId="77777777">
        <w:trPr>
          <w:trHeight w:hRule="exact" w:val="432"/>
        </w:trPr>
        <w:tc>
          <w:tcPr>
            <w:tcW w:w="3064" w:type="dxa"/>
            <w:tcBorders>
              <w:top w:val="single" w:sz="8" w:space="0" w:color="000000"/>
              <w:left w:val="single" w:sz="28" w:space="0" w:color="000000"/>
              <w:bottom w:val="single" w:sz="8" w:space="0" w:color="000000"/>
              <w:right w:val="single" w:sz="26" w:space="0" w:color="000000"/>
            </w:tcBorders>
          </w:tcPr>
          <w:p w14:paraId="2A89404C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8" w:space="0" w:color="000000"/>
              <w:left w:val="single" w:sz="26" w:space="0" w:color="000000"/>
              <w:bottom w:val="single" w:sz="8" w:space="0" w:color="000000"/>
              <w:right w:val="single" w:sz="28" w:space="0" w:color="000000"/>
            </w:tcBorders>
          </w:tcPr>
          <w:p w14:paraId="6E746B63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0CA3BF8E" w14:textId="77777777">
        <w:trPr>
          <w:trHeight w:hRule="exact" w:val="432"/>
        </w:trPr>
        <w:tc>
          <w:tcPr>
            <w:tcW w:w="3064" w:type="dxa"/>
            <w:tcBorders>
              <w:top w:val="single" w:sz="8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176C4398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8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2F69E5DB" w14:textId="5DF7578C" w:rsidR="00950A95" w:rsidRPr="00950A95" w:rsidRDefault="002B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15C2">
              <w:rPr>
                <w:rFonts w:ascii="Times New Roman" w:hAnsi="Times New Roman"/>
                <w:sz w:val="24"/>
                <w:szCs w:val="24"/>
              </w:rPr>
              <w:t>Youth Justice Court</w:t>
            </w:r>
          </w:p>
        </w:tc>
      </w:tr>
      <w:tr w:rsidR="00950A95" w:rsidRPr="00950A95" w14:paraId="13DD9B88" w14:textId="77777777">
        <w:trPr>
          <w:trHeight w:hRule="exact" w:val="421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8" w:space="0" w:color="000000"/>
              <w:right w:val="single" w:sz="26" w:space="0" w:color="000000"/>
            </w:tcBorders>
          </w:tcPr>
          <w:p w14:paraId="00F85885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8" w:space="0" w:color="000000"/>
              <w:right w:val="single" w:sz="28" w:space="0" w:color="000000"/>
            </w:tcBorders>
          </w:tcPr>
          <w:p w14:paraId="5268A70E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21C4BC04" w14:textId="77777777">
        <w:trPr>
          <w:trHeight w:hRule="exact" w:val="421"/>
        </w:trPr>
        <w:tc>
          <w:tcPr>
            <w:tcW w:w="3064" w:type="dxa"/>
            <w:tcBorders>
              <w:top w:val="single" w:sz="8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37A46E5F" w14:textId="6C1CE9AE" w:rsidR="00950A95" w:rsidRPr="007A15C2" w:rsidRDefault="007A15C2" w:rsidP="007A1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Open custody</w:t>
            </w:r>
          </w:p>
        </w:tc>
        <w:tc>
          <w:tcPr>
            <w:tcW w:w="8017" w:type="dxa"/>
            <w:tcBorders>
              <w:top w:val="single" w:sz="8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3A2B14AB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776EFC21" w14:textId="77777777">
        <w:trPr>
          <w:trHeight w:hRule="exact" w:val="425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136D9B68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6EEF8FDD" w14:textId="771A1509" w:rsidR="00950A95" w:rsidRPr="007A15C2" w:rsidRDefault="002B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15C2">
              <w:rPr>
                <w:rFonts w:ascii="Times New Roman" w:hAnsi="Times New Roman"/>
                <w:b/>
                <w:bCs/>
                <w:sz w:val="28"/>
                <w:szCs w:val="28"/>
              </w:rPr>
              <w:t>Sentencing Options</w:t>
            </w:r>
          </w:p>
        </w:tc>
      </w:tr>
      <w:tr w:rsidR="00950A95" w:rsidRPr="00950A95" w14:paraId="67A3A4FA" w14:textId="77777777">
        <w:trPr>
          <w:trHeight w:hRule="exact" w:val="425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77CB7F16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54D76DFF" w14:textId="5F796FC9" w:rsidR="00950A95" w:rsidRPr="00950A95" w:rsidRDefault="002B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950A95" w:rsidRPr="00950A95" w14:paraId="5A720ED1" w14:textId="77777777">
        <w:trPr>
          <w:trHeight w:hRule="exact" w:val="421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8" w:space="0" w:color="000000"/>
              <w:right w:val="single" w:sz="26" w:space="0" w:color="000000"/>
            </w:tcBorders>
          </w:tcPr>
          <w:p w14:paraId="0BFD06C1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8" w:space="0" w:color="000000"/>
              <w:right w:val="single" w:sz="28" w:space="0" w:color="000000"/>
            </w:tcBorders>
          </w:tcPr>
          <w:p w14:paraId="04F8DE3A" w14:textId="22F132A0" w:rsidR="00950A95" w:rsidRPr="002B32C8" w:rsidRDefault="002B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950A95" w:rsidRPr="00950A95" w14:paraId="3006ABE5" w14:textId="77777777">
        <w:trPr>
          <w:trHeight w:hRule="exact" w:val="425"/>
        </w:trPr>
        <w:tc>
          <w:tcPr>
            <w:tcW w:w="3064" w:type="dxa"/>
            <w:tcBorders>
              <w:top w:val="single" w:sz="8" w:space="0" w:color="000000"/>
              <w:left w:val="single" w:sz="28" w:space="0" w:color="000000"/>
              <w:bottom w:val="single" w:sz="8" w:space="0" w:color="000000"/>
              <w:right w:val="single" w:sz="26" w:space="0" w:color="000000"/>
            </w:tcBorders>
          </w:tcPr>
          <w:p w14:paraId="64AF4728" w14:textId="14AF7F57" w:rsidR="00950A95" w:rsidRPr="007A15C2" w:rsidRDefault="007A15C2" w:rsidP="007A1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15C2">
              <w:rPr>
                <w:rFonts w:ascii="Times New Roman" w:hAnsi="Times New Roman"/>
                <w:b/>
                <w:bCs/>
                <w:sz w:val="24"/>
                <w:szCs w:val="24"/>
              </w:rPr>
              <w:t>Secure custody</w:t>
            </w:r>
          </w:p>
        </w:tc>
        <w:tc>
          <w:tcPr>
            <w:tcW w:w="8017" w:type="dxa"/>
            <w:tcBorders>
              <w:top w:val="single" w:sz="8" w:space="0" w:color="000000"/>
              <w:left w:val="single" w:sz="26" w:space="0" w:color="000000"/>
              <w:bottom w:val="single" w:sz="8" w:space="0" w:color="000000"/>
              <w:right w:val="single" w:sz="28" w:space="0" w:color="000000"/>
            </w:tcBorders>
          </w:tcPr>
          <w:p w14:paraId="3349C491" w14:textId="3B5B36E8" w:rsidR="00950A95" w:rsidRPr="007A15C2" w:rsidRDefault="007A1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Youth Sentences</w:t>
            </w:r>
          </w:p>
        </w:tc>
      </w:tr>
      <w:tr w:rsidR="00950A95" w:rsidRPr="00950A95" w14:paraId="1BE298B9" w14:textId="77777777">
        <w:trPr>
          <w:trHeight w:hRule="exact" w:val="421"/>
        </w:trPr>
        <w:tc>
          <w:tcPr>
            <w:tcW w:w="3064" w:type="dxa"/>
            <w:tcBorders>
              <w:top w:val="single" w:sz="8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0AFD3308" w14:textId="189B5876" w:rsidR="00950A95" w:rsidRPr="002B32C8" w:rsidRDefault="00950A95" w:rsidP="00ED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8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2E9B6E48" w14:textId="52483167" w:rsidR="00950A95" w:rsidRPr="002B32C8" w:rsidRDefault="002B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950A95" w:rsidRPr="00950A95" w14:paraId="13052223" w14:textId="77777777">
        <w:trPr>
          <w:trHeight w:hRule="exact" w:val="425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5F09BF81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1404B0F3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0B2D7F87" w14:textId="77777777">
        <w:trPr>
          <w:trHeight w:hRule="exact" w:val="421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8" w:space="0" w:color="000000"/>
              <w:right w:val="single" w:sz="26" w:space="0" w:color="000000"/>
            </w:tcBorders>
          </w:tcPr>
          <w:p w14:paraId="46FB539C" w14:textId="74D1E5FD" w:rsidR="00950A95" w:rsidRPr="002B32C8" w:rsidRDefault="00950A95" w:rsidP="00ED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8" w:space="0" w:color="000000"/>
              <w:right w:val="single" w:sz="28" w:space="0" w:color="000000"/>
            </w:tcBorders>
          </w:tcPr>
          <w:p w14:paraId="32C358AC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59CF5A41" w14:textId="77777777">
        <w:trPr>
          <w:trHeight w:hRule="exact" w:val="425"/>
        </w:trPr>
        <w:tc>
          <w:tcPr>
            <w:tcW w:w="3064" w:type="dxa"/>
            <w:tcBorders>
              <w:top w:val="single" w:sz="8" w:space="0" w:color="000000"/>
              <w:left w:val="single" w:sz="28" w:space="0" w:color="000000"/>
              <w:bottom w:val="single" w:sz="8" w:space="0" w:color="000000"/>
              <w:right w:val="single" w:sz="26" w:space="0" w:color="000000"/>
            </w:tcBorders>
          </w:tcPr>
          <w:p w14:paraId="6B8204A1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8" w:space="0" w:color="000000"/>
              <w:left w:val="single" w:sz="26" w:space="0" w:color="000000"/>
              <w:bottom w:val="single" w:sz="8" w:space="0" w:color="000000"/>
              <w:right w:val="single" w:sz="28" w:space="0" w:color="000000"/>
            </w:tcBorders>
          </w:tcPr>
          <w:p w14:paraId="75F8833B" w14:textId="643E004D" w:rsidR="00950A95" w:rsidRPr="00950A95" w:rsidRDefault="002B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950A95" w:rsidRPr="00950A95" w14:paraId="6733EF86" w14:textId="77777777">
        <w:trPr>
          <w:trHeight w:hRule="exact" w:val="421"/>
        </w:trPr>
        <w:tc>
          <w:tcPr>
            <w:tcW w:w="3064" w:type="dxa"/>
            <w:tcBorders>
              <w:top w:val="single" w:sz="8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02C65824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8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0E301F78" w14:textId="7F7EE1D4" w:rsidR="00950A95" w:rsidRPr="00ED04A6" w:rsidRDefault="00950A95" w:rsidP="00ED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1A735B7E" w14:textId="77777777">
        <w:trPr>
          <w:trHeight w:hRule="exact" w:val="425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4E78C99C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0ADB4F06" w14:textId="4F5FC879" w:rsidR="00950A95" w:rsidRPr="00950A95" w:rsidRDefault="007A1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Adult Sentences</w:t>
            </w:r>
          </w:p>
        </w:tc>
      </w:tr>
      <w:tr w:rsidR="00950A95" w:rsidRPr="00950A95" w14:paraId="09CF0308" w14:textId="77777777">
        <w:trPr>
          <w:trHeight w:hRule="exact" w:val="425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5689C118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7DC1AB21" w14:textId="79F36A10" w:rsidR="00950A95" w:rsidRPr="002B32C8" w:rsidRDefault="00950A95" w:rsidP="002B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313F7704" w14:textId="77777777">
        <w:trPr>
          <w:trHeight w:hRule="exact" w:val="421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8" w:space="0" w:color="000000"/>
              <w:right w:val="single" w:sz="26" w:space="0" w:color="000000"/>
            </w:tcBorders>
          </w:tcPr>
          <w:p w14:paraId="65B40F10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8" w:space="0" w:color="000000"/>
              <w:right w:val="single" w:sz="28" w:space="0" w:color="000000"/>
            </w:tcBorders>
          </w:tcPr>
          <w:p w14:paraId="47B2CBC1" w14:textId="269F628F" w:rsidR="00950A95" w:rsidRPr="00ED04A6" w:rsidRDefault="00950A95" w:rsidP="00ED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0BF32EBB" w14:textId="77777777">
        <w:trPr>
          <w:trHeight w:hRule="exact" w:val="421"/>
        </w:trPr>
        <w:tc>
          <w:tcPr>
            <w:tcW w:w="3064" w:type="dxa"/>
            <w:tcBorders>
              <w:top w:val="single" w:sz="8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6AC5AE5D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8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3CBF24CA" w14:textId="4C463DC0" w:rsidR="00950A95" w:rsidRPr="00950A95" w:rsidRDefault="007A1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Records</w:t>
            </w:r>
          </w:p>
        </w:tc>
      </w:tr>
      <w:tr w:rsidR="00950A95" w:rsidRPr="00950A95" w14:paraId="3009F78C" w14:textId="77777777">
        <w:trPr>
          <w:trHeight w:hRule="exact" w:val="425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0B546B24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409F0830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1FF14F8C" w14:textId="77777777">
        <w:trPr>
          <w:trHeight w:hRule="exact" w:val="425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096A9519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58E68E63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25318943" w14:textId="77777777" w:rsidTr="00A51356">
        <w:trPr>
          <w:trHeight w:hRule="exact" w:val="515"/>
        </w:trPr>
        <w:tc>
          <w:tcPr>
            <w:tcW w:w="1108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8418900" w14:textId="77777777" w:rsidR="00950A95" w:rsidRPr="002B32C8" w:rsidRDefault="00950A95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9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32C8">
              <w:rPr>
                <w:rFonts w:ascii="Arial" w:hAnsi="Arial" w:cs="Arial"/>
                <w:b/>
                <w:bCs/>
                <w:w w:val="101"/>
                <w:sz w:val="21"/>
                <w:szCs w:val="21"/>
              </w:rPr>
              <w:t>Summary:</w:t>
            </w:r>
          </w:p>
        </w:tc>
      </w:tr>
      <w:tr w:rsidR="00A51356" w:rsidRPr="00950A95" w14:paraId="5240DE2C" w14:textId="77777777" w:rsidTr="00A51356">
        <w:trPr>
          <w:trHeight w:hRule="exact" w:val="515"/>
        </w:trPr>
        <w:tc>
          <w:tcPr>
            <w:tcW w:w="1108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86B9505" w14:textId="77777777" w:rsidR="00A51356" w:rsidRPr="00950A95" w:rsidRDefault="00A51356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9" w:right="-20"/>
              <w:rPr>
                <w:rFonts w:ascii="Arial" w:hAnsi="Arial" w:cs="Arial"/>
                <w:w w:val="101"/>
                <w:sz w:val="21"/>
                <w:szCs w:val="21"/>
              </w:rPr>
            </w:pPr>
          </w:p>
        </w:tc>
      </w:tr>
      <w:tr w:rsidR="00A51356" w:rsidRPr="00950A95" w14:paraId="6E3012D3" w14:textId="77777777" w:rsidTr="002B32C8">
        <w:trPr>
          <w:trHeight w:hRule="exact" w:val="2286"/>
        </w:trPr>
        <w:tc>
          <w:tcPr>
            <w:tcW w:w="1108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D98137B" w14:textId="77777777" w:rsidR="00A51356" w:rsidRPr="00950A95" w:rsidRDefault="00A51356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9" w:right="-20"/>
              <w:rPr>
                <w:rFonts w:ascii="Arial" w:hAnsi="Arial" w:cs="Arial"/>
                <w:w w:val="101"/>
                <w:sz w:val="21"/>
                <w:szCs w:val="21"/>
              </w:rPr>
            </w:pPr>
          </w:p>
        </w:tc>
      </w:tr>
      <w:tr w:rsidR="00A51356" w:rsidRPr="00950A95" w14:paraId="04615F0A" w14:textId="77777777" w:rsidTr="002B32C8">
        <w:trPr>
          <w:trHeight w:hRule="exact" w:val="180"/>
        </w:trPr>
        <w:tc>
          <w:tcPr>
            <w:tcW w:w="1108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4F0AE2" w14:textId="77777777" w:rsidR="00A51356" w:rsidRPr="00950A95" w:rsidRDefault="00A51356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9" w:right="-20"/>
              <w:rPr>
                <w:rFonts w:ascii="Arial" w:hAnsi="Arial" w:cs="Arial"/>
                <w:w w:val="101"/>
                <w:sz w:val="21"/>
                <w:szCs w:val="21"/>
              </w:rPr>
            </w:pPr>
          </w:p>
        </w:tc>
      </w:tr>
    </w:tbl>
    <w:p w14:paraId="2687BB6E" w14:textId="77777777" w:rsidR="00950A95" w:rsidRDefault="00950A95"/>
    <w:sectPr w:rsidR="00950A95">
      <w:pgSz w:w="12240" w:h="15840"/>
      <w:pgMar w:top="900" w:right="420" w:bottom="280" w:left="440" w:header="720" w:footer="720" w:gutter="0"/>
      <w:cols w:space="720" w:equalWidth="0">
        <w:col w:w="113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78930" w14:textId="77777777" w:rsidR="00A337F5" w:rsidRDefault="00A337F5" w:rsidP="00DE28D7">
      <w:pPr>
        <w:spacing w:after="0" w:line="240" w:lineRule="auto"/>
      </w:pPr>
      <w:r>
        <w:separator/>
      </w:r>
    </w:p>
  </w:endnote>
  <w:endnote w:type="continuationSeparator" w:id="0">
    <w:p w14:paraId="6AB5395D" w14:textId="77777777" w:rsidR="00A337F5" w:rsidRDefault="00A337F5" w:rsidP="00DE2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12756" w14:textId="77777777" w:rsidR="00A337F5" w:rsidRDefault="00A337F5" w:rsidP="00DE28D7">
      <w:pPr>
        <w:spacing w:after="0" w:line="240" w:lineRule="auto"/>
      </w:pPr>
      <w:r>
        <w:separator/>
      </w:r>
    </w:p>
  </w:footnote>
  <w:footnote w:type="continuationSeparator" w:id="0">
    <w:p w14:paraId="498516E5" w14:textId="77777777" w:rsidR="00A337F5" w:rsidRDefault="00A337F5" w:rsidP="00DE2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EA3C04"/>
    <w:multiLevelType w:val="hybridMultilevel"/>
    <w:tmpl w:val="78A4A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C5ED3"/>
    <w:multiLevelType w:val="hybridMultilevel"/>
    <w:tmpl w:val="66D2F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14B32"/>
    <w:multiLevelType w:val="hybridMultilevel"/>
    <w:tmpl w:val="54C45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74663"/>
    <w:multiLevelType w:val="hybridMultilevel"/>
    <w:tmpl w:val="F6688848"/>
    <w:lvl w:ilvl="0" w:tplc="2FB69E0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1E0"/>
    <w:rsid w:val="0014632C"/>
    <w:rsid w:val="001641E0"/>
    <w:rsid w:val="002861EC"/>
    <w:rsid w:val="002B32C8"/>
    <w:rsid w:val="004D6CEA"/>
    <w:rsid w:val="00687674"/>
    <w:rsid w:val="006F17C5"/>
    <w:rsid w:val="00723D69"/>
    <w:rsid w:val="007A15C2"/>
    <w:rsid w:val="008D039B"/>
    <w:rsid w:val="00950A95"/>
    <w:rsid w:val="0096534D"/>
    <w:rsid w:val="00993B59"/>
    <w:rsid w:val="00A07F7C"/>
    <w:rsid w:val="00A337F5"/>
    <w:rsid w:val="00A51356"/>
    <w:rsid w:val="00A709E3"/>
    <w:rsid w:val="00B1477D"/>
    <w:rsid w:val="00B2605C"/>
    <w:rsid w:val="00DE28D7"/>
    <w:rsid w:val="00ED04A6"/>
    <w:rsid w:val="00F4176F"/>
    <w:rsid w:val="00F64254"/>
    <w:rsid w:val="00FE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FD454F"/>
  <w14:defaultImageDpi w14:val="0"/>
  <w15:docId w15:val="{FB01BAED-24D6-8747-828D-D677D1C7E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3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2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8D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E2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8D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D0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wellman\Downloads\10982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C:\Users\kwellman\Downloads\10982 (1).dot</Template>
  <TotalTime>10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AVID Center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Wellman</dc:creator>
  <cp:lastModifiedBy>Ashley Ross</cp:lastModifiedBy>
  <cp:revision>3</cp:revision>
  <dcterms:created xsi:type="dcterms:W3CDTF">2020-05-17T00:20:00Z</dcterms:created>
  <dcterms:modified xsi:type="dcterms:W3CDTF">2020-05-17T00:29:00Z</dcterms:modified>
</cp:coreProperties>
</file>