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23D4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04A7F3D5" w14:textId="77777777" w:rsidTr="008D039B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C3962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402E38A9" wp14:editId="48409318">
                  <wp:simplePos x="0" y="0"/>
                  <wp:positionH relativeFrom="column">
                    <wp:posOffset>103093</wp:posOffset>
                  </wp:positionH>
                  <wp:positionV relativeFrom="page">
                    <wp:posOffset>332740</wp:posOffset>
                  </wp:positionV>
                  <wp:extent cx="877824" cy="5303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723560" w14:textId="4A621F47" w:rsidR="00950A95" w:rsidRPr="00950A95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D76765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A9D1E97" w14:textId="77777777" w:rsidTr="008D039B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41D3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52F44F" w14:textId="40036742" w:rsidR="00950A95" w:rsidRPr="002B32C8" w:rsidRDefault="004E5BF1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Sentencing and the Correctional System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B731FF1" w14:textId="7F50CCB0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  <w:r w:rsidR="002B3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2B32C8" w:rsidRPr="00F4176F">
              <w:rPr>
                <w:rFonts w:ascii="Arial Narrow" w:hAnsi="Arial Narrow" w:cs="Arial Narrow"/>
                <w:sz w:val="24"/>
                <w:szCs w:val="24"/>
              </w:rPr>
              <w:t>Law Studies 12</w:t>
            </w:r>
          </w:p>
        </w:tc>
      </w:tr>
      <w:tr w:rsidR="00950A95" w:rsidRPr="00950A95" w14:paraId="2EE06234" w14:textId="77777777" w:rsidTr="008D039B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AB6F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3C407" w14:textId="4721CC3E" w:rsidR="00950A95" w:rsidRPr="00950A95" w:rsidRDefault="002B32C8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Chapter </w:t>
            </w:r>
            <w:r w:rsidR="004E5BF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11 part </w:t>
            </w:r>
            <w:r w:rsidR="000E16B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page </w:t>
            </w:r>
            <w:r w:rsidR="004E5BF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</w:t>
            </w:r>
            <w:r w:rsidR="000E16B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30</w:t>
            </w:r>
            <w:r w:rsidR="00ED04A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-</w:t>
            </w:r>
            <w:r w:rsidR="004E5BF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B424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56DAA48" w14:textId="77777777" w:rsidTr="008D039B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243762" w14:textId="5E8DDEE5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  </w:t>
            </w:r>
            <w:r w:rsidR="000E16B2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</w:t>
            </w:r>
            <w:r w:rsidR="000E16B2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What is involved in restorative justice programs?</w:t>
            </w:r>
          </w:p>
        </w:tc>
      </w:tr>
      <w:tr w:rsidR="00950A95" w:rsidRPr="00950A95" w14:paraId="11CED962" w14:textId="77777777" w:rsidTr="008D039B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2A536A" w14:textId="310A63E8" w:rsidR="00950A95" w:rsidRPr="00950A95" w:rsidRDefault="000E16B2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When do offenders qualify for paroles and pardons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?</w:t>
            </w:r>
          </w:p>
        </w:tc>
      </w:tr>
      <w:tr w:rsidR="00950A95" w:rsidRPr="00950A95" w14:paraId="288A895F" w14:textId="77777777" w:rsidTr="008D039B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776503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EFBF4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934B76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C4D54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3707D8" w14:textId="7328B9F3" w:rsidR="00950A95" w:rsidRPr="00FE7765" w:rsidRDefault="00FE776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7765">
              <w:rPr>
                <w:rFonts w:ascii="Times New Roman" w:hAnsi="Times New Roman"/>
                <w:b/>
                <w:bCs/>
                <w:sz w:val="28"/>
                <w:szCs w:val="28"/>
              </w:rPr>
              <w:t>Restorative Justice Programs</w:t>
            </w:r>
          </w:p>
        </w:tc>
      </w:tr>
      <w:tr w:rsidR="00950A95" w:rsidRPr="00950A95" w14:paraId="2E81F3E8" w14:textId="77777777" w:rsidTr="008D039B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66C73F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A8744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AD1F266" w14:textId="77777777" w:rsidTr="008D039B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76C786" w14:textId="2AD4D536" w:rsidR="00950A95" w:rsidRPr="00950A95" w:rsidRDefault="00950A95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D13B04" w14:textId="68E7AEAF" w:rsidR="008D039B" w:rsidRPr="00950A95" w:rsidRDefault="008D039B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1FC7A89" w14:textId="77777777" w:rsidTr="008D039B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34D2D1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2C88755" w14:textId="1281BD1B" w:rsidR="008D039B" w:rsidRPr="008D039B" w:rsidRDefault="000D785D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Victim-Offender Mediation</w:t>
            </w:r>
          </w:p>
        </w:tc>
      </w:tr>
      <w:tr w:rsidR="008D039B" w:rsidRPr="00950A95" w14:paraId="5C7FF363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0239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260894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875271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A90172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A93C24" w14:textId="7C27E98F" w:rsidR="008D039B" w:rsidRPr="00ED04A6" w:rsidRDefault="000D785D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Group Conferencing</w:t>
            </w:r>
          </w:p>
        </w:tc>
      </w:tr>
      <w:tr w:rsidR="008D039B" w:rsidRPr="00950A95" w14:paraId="6B0E2030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1697A7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68D0539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0DBB3D6C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7F5D2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951108" w14:textId="2D5E39DD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0DFAEE45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2FFFB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3722B7B" w14:textId="67B99FDC" w:rsidR="008D039B" w:rsidRPr="00950A95" w:rsidRDefault="000D785D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Victim-Offender Panels</w:t>
            </w:r>
          </w:p>
        </w:tc>
      </w:tr>
      <w:tr w:rsidR="008D039B" w:rsidRPr="00950A95" w14:paraId="653AA38A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E9385B6" w14:textId="4AF22109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7D7D3F" w14:textId="22C6530C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3EA66270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A0D42E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F8A387" w14:textId="1D60F694" w:rsidR="008D039B" w:rsidRPr="00950A95" w:rsidRDefault="000D785D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Aboriginal Sentencing Circles</w:t>
            </w:r>
          </w:p>
        </w:tc>
      </w:tr>
      <w:tr w:rsidR="008D039B" w:rsidRPr="00950A95" w14:paraId="7EB5940B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1B27D9" w14:textId="77F485A4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CD47C68" w14:textId="59BC8C18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11D14992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FD6A5A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E5B80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90C1766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0030E5" w14:textId="73E3E9F3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3608647" w14:textId="796D96F2" w:rsidR="008D039B" w:rsidRPr="000D785D" w:rsidRDefault="000D785D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85D">
              <w:rPr>
                <w:rFonts w:ascii="Times New Roman" w:hAnsi="Times New Roman"/>
                <w:b/>
                <w:bCs/>
                <w:sz w:val="28"/>
                <w:szCs w:val="28"/>
              </w:rPr>
              <w:t>Correctional System</w:t>
            </w:r>
          </w:p>
        </w:tc>
      </w:tr>
      <w:tr w:rsidR="008D039B" w:rsidRPr="00950A95" w14:paraId="498A0F04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EA9A71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633BA97" w14:textId="66066051" w:rsidR="008D039B" w:rsidRPr="000D785D" w:rsidRDefault="000D785D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Provincial Correctional System</w:t>
            </w:r>
          </w:p>
        </w:tc>
      </w:tr>
      <w:tr w:rsidR="008D039B" w:rsidRPr="00950A95" w14:paraId="54BE415D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6EF653" w14:textId="6FD2BC26" w:rsidR="008D039B" w:rsidRPr="00FE5179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ECC13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C9C2A6A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1DE5E76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ADA87E4" w14:textId="77C63D6F" w:rsidR="008D039B" w:rsidRPr="00FE5179" w:rsidRDefault="00FE517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D039B" w:rsidRPr="00950A95" w14:paraId="27F1F28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6E1C146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DC05E65" w14:textId="10AC1150" w:rsidR="008D039B" w:rsidRPr="000D785D" w:rsidRDefault="000D785D" w:rsidP="00FE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Federal Correctional System</w:t>
            </w:r>
          </w:p>
        </w:tc>
      </w:tr>
      <w:tr w:rsidR="008D039B" w:rsidRPr="00950A95" w14:paraId="624445E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CE55648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2BF433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1531F972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321D79F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59D44A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4C3BD788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79A47FC" w14:textId="2C54EBB6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4C888FA" w14:textId="3794AE69" w:rsidR="008D039B" w:rsidRPr="00ED04A6" w:rsidRDefault="000D785D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Correctional Programs</w:t>
            </w:r>
          </w:p>
        </w:tc>
      </w:tr>
      <w:tr w:rsidR="008D039B" w:rsidRPr="00950A95" w14:paraId="43548A49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7FE5C5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28FBE6" w14:textId="00E0EB3C" w:rsidR="008D039B" w:rsidRPr="000D785D" w:rsidRDefault="000D785D" w:rsidP="000D785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8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78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039B" w:rsidRPr="00950A95" w14:paraId="7F417E3B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DBB0056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A08D0DD" w14:textId="3A357F2F" w:rsidR="008D039B" w:rsidRPr="000D785D" w:rsidRDefault="000D785D" w:rsidP="000D785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8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6.</w:t>
            </w:r>
          </w:p>
        </w:tc>
      </w:tr>
      <w:tr w:rsidR="008D039B" w:rsidRPr="00950A95" w14:paraId="24A25B2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3DA493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837180B" w14:textId="06F5A3D4" w:rsidR="008D039B" w:rsidRPr="000D785D" w:rsidRDefault="000D785D" w:rsidP="000D785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8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D78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785D" w:rsidRPr="00950A95" w14:paraId="6623E70E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11248" w14:textId="77777777" w:rsidR="000D785D" w:rsidRPr="00950A95" w:rsidRDefault="000D785D" w:rsidP="000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E73D34" w14:textId="1B7FA220" w:rsidR="000D785D" w:rsidRPr="000D785D" w:rsidRDefault="000D785D" w:rsidP="000D785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4169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3B4C41B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19BA2BB2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8D3FA7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73CFCC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0B34E29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62B177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10FB9" w14:textId="54919BCE" w:rsidR="00950A95" w:rsidRPr="00FE7765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7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65" w:rsidRPr="00FE7765">
              <w:rPr>
                <w:rFonts w:ascii="Times New Roman" w:hAnsi="Times New Roman"/>
                <w:b/>
                <w:bCs/>
                <w:sz w:val="28"/>
                <w:szCs w:val="28"/>
              </w:rPr>
              <w:t>Paroles and Pardons</w:t>
            </w:r>
          </w:p>
        </w:tc>
      </w:tr>
      <w:tr w:rsidR="00950A95" w:rsidRPr="00950A95" w14:paraId="6ED389E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6E6293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6C78203" w14:textId="2B545ABF" w:rsidR="00950A95" w:rsidRPr="00950A95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0A95" w:rsidRPr="00950A95" w14:paraId="23D5161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45F24F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119BF85" w14:textId="03E62F2E" w:rsidR="00FE7765" w:rsidRPr="00FE7765" w:rsidRDefault="00FE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765">
              <w:rPr>
                <w:rFonts w:ascii="Times New Roman" w:hAnsi="Times New Roman"/>
                <w:b/>
                <w:bCs/>
                <w:sz w:val="24"/>
                <w:szCs w:val="24"/>
              </w:rPr>
              <w:t>Parole Decisions</w:t>
            </w:r>
          </w:p>
        </w:tc>
      </w:tr>
      <w:tr w:rsidR="00950A95" w:rsidRPr="00950A95" w14:paraId="66424A67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0BDB38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9DBC01" w14:textId="6DD0F898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10B5D3C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82D3B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A56D854" w14:textId="062AFF22" w:rsidR="00950A95" w:rsidRPr="00950A95" w:rsidRDefault="00FE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Risk Assessment</w:t>
            </w:r>
          </w:p>
        </w:tc>
      </w:tr>
      <w:tr w:rsidR="00950A95" w:rsidRPr="00950A95" w14:paraId="0348B59F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A89404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746B63" w14:textId="412616A9" w:rsidR="00950A95" w:rsidRPr="00FE7765" w:rsidRDefault="00FE7765" w:rsidP="00FE77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6. </w:t>
            </w:r>
          </w:p>
        </w:tc>
      </w:tr>
      <w:tr w:rsidR="00950A95" w:rsidRPr="00950A95" w14:paraId="0CA3BF8E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76C439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F69E5DB" w14:textId="5134D510" w:rsidR="00950A95" w:rsidRPr="00FE7765" w:rsidRDefault="00FE7765" w:rsidP="00FE77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A95" w:rsidRPr="00950A95" w14:paraId="13DD9B8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0F8588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5268A70E" w14:textId="6477D94D" w:rsidR="00950A95" w:rsidRPr="00FE7765" w:rsidRDefault="00FE7765" w:rsidP="00FE77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A95" w:rsidRPr="00950A95" w14:paraId="21C4BC0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7A46E5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2B14AB" w14:textId="573EC744" w:rsidR="00950A95" w:rsidRPr="00FE7765" w:rsidRDefault="00FE7765" w:rsidP="00FE77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A95" w:rsidRPr="00950A95" w14:paraId="776EFC2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36D9B6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6EEF8FDD" w14:textId="7294C007" w:rsidR="00950A95" w:rsidRPr="00FE7765" w:rsidRDefault="00950A95" w:rsidP="00FE77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7A3A4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7CB7F16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4D76DFF" w14:textId="5D210390" w:rsidR="00950A95" w:rsidRPr="00950A95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765">
              <w:rPr>
                <w:rFonts w:ascii="Times New Roman" w:hAnsi="Times New Roman"/>
                <w:sz w:val="24"/>
                <w:szCs w:val="24"/>
              </w:rPr>
              <w:t>Information about the inmate:</w:t>
            </w:r>
          </w:p>
        </w:tc>
      </w:tr>
      <w:tr w:rsidR="00950A95" w:rsidRPr="00950A95" w14:paraId="5A720ED1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BFD06C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4F8DE3A" w14:textId="22F132A0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3006ABE5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4AF4728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349C491" w14:textId="75349963" w:rsidR="00950A95" w:rsidRPr="00FE7765" w:rsidRDefault="00FE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Conditional Release</w:t>
            </w:r>
          </w:p>
        </w:tc>
      </w:tr>
      <w:tr w:rsidR="00950A95" w:rsidRPr="00950A95" w14:paraId="1BE298B9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FD3308" w14:textId="64BF5566" w:rsidR="00950A95" w:rsidRPr="00FE7765" w:rsidRDefault="00FE7765" w:rsidP="00FE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765">
              <w:rPr>
                <w:rFonts w:ascii="Times New Roman" w:hAnsi="Times New Roman"/>
                <w:b/>
                <w:bCs/>
                <w:sz w:val="24"/>
                <w:szCs w:val="24"/>
              </w:rPr>
              <w:t>Unescorted temp absence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E9B6E48" w14:textId="52483167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50A95" w:rsidRPr="00950A95" w14:paraId="1305222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F09BF8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404B0F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B2D7F8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6FB539C" w14:textId="73E3B76D" w:rsidR="00950A95" w:rsidRPr="002B32C8" w:rsidRDefault="000D785D" w:rsidP="00FE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Work release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C358AC" w14:textId="074EB95E" w:rsidR="00950A95" w:rsidRPr="00950A95" w:rsidRDefault="00FE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Conditions for Release</w:t>
            </w:r>
          </w:p>
        </w:tc>
      </w:tr>
      <w:tr w:rsidR="00950A95" w:rsidRPr="00950A95" w14:paraId="59CF5A41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B8204A1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5F8833B" w14:textId="2A027C22" w:rsidR="00950A95" w:rsidRPr="00FE7765" w:rsidRDefault="002B32C8" w:rsidP="00FE776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7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6.</w:t>
            </w:r>
          </w:p>
        </w:tc>
      </w:tr>
      <w:tr w:rsidR="00950A95" w:rsidRPr="00950A95" w14:paraId="6733EF8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2C65824" w14:textId="2C16F599" w:rsidR="00950A95" w:rsidRPr="000D785D" w:rsidRDefault="000D785D" w:rsidP="000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Day parole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01F78" w14:textId="6C5879C3" w:rsidR="00950A95" w:rsidRPr="00FE7765" w:rsidRDefault="00FE7765" w:rsidP="00FE776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A95" w:rsidRPr="00950A95" w14:paraId="1A735B7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E78C99C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ADB4F06" w14:textId="62910867" w:rsidR="00950A95" w:rsidRPr="00FE7765" w:rsidRDefault="00FE7765" w:rsidP="00FE776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A95" w:rsidRPr="00950A95" w14:paraId="09CF0308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89C118" w14:textId="73CA157D" w:rsidR="00950A95" w:rsidRPr="000D785D" w:rsidRDefault="000D785D" w:rsidP="000D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85D">
              <w:rPr>
                <w:rFonts w:ascii="Times New Roman" w:hAnsi="Times New Roman"/>
                <w:b/>
                <w:bCs/>
                <w:sz w:val="24"/>
                <w:szCs w:val="24"/>
              </w:rPr>
              <w:t>Statutory release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DC1AB21" w14:textId="160EA1BF" w:rsidR="00950A95" w:rsidRPr="00FE7765" w:rsidRDefault="00FE7765" w:rsidP="00FE776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A95" w:rsidRPr="00950A95" w14:paraId="313F770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5B40F1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7B2CBC1" w14:textId="6BF6610D" w:rsidR="00950A95" w:rsidRPr="00FE7765" w:rsidRDefault="00FE7765" w:rsidP="00FE776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A95" w:rsidRPr="00950A95" w14:paraId="0BF32EBB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AC5AE5D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CBF24CA" w14:textId="37AD0928" w:rsidR="00950A95" w:rsidRPr="00FE7765" w:rsidRDefault="00FE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Pardons</w:t>
            </w:r>
          </w:p>
        </w:tc>
      </w:tr>
      <w:tr w:rsidR="00950A95" w:rsidRPr="00950A95" w14:paraId="3009F7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B546B24" w14:textId="552BAA39" w:rsidR="00950A95" w:rsidRPr="00FE7765" w:rsidRDefault="00FE7765" w:rsidP="00FE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Royal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Prerogative of Mercy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09F0830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FF14F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96A9519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8E68E6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2531894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8900" w14:textId="77777777" w:rsidR="00950A95" w:rsidRPr="002B32C8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2C8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Summary:</w:t>
            </w:r>
          </w:p>
        </w:tc>
      </w:tr>
      <w:tr w:rsidR="00A51356" w:rsidRPr="00950A95" w14:paraId="5240DE2C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6B9505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6E3012D3" w14:textId="77777777" w:rsidTr="002B32C8">
        <w:trPr>
          <w:trHeight w:hRule="exact" w:val="2286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8137B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A51356" w:rsidRPr="00950A95" w14:paraId="04615F0A" w14:textId="77777777" w:rsidTr="002B32C8">
        <w:trPr>
          <w:trHeight w:hRule="exact" w:val="180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0AE2" w14:textId="77777777" w:rsidR="00A51356" w:rsidRPr="00950A95" w:rsidRDefault="00A5135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2687BB6E" w14:textId="77777777"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25B9" w14:textId="77777777" w:rsidR="00A10D58" w:rsidRDefault="00A10D58" w:rsidP="00DE28D7">
      <w:pPr>
        <w:spacing w:after="0" w:line="240" w:lineRule="auto"/>
      </w:pPr>
      <w:r>
        <w:separator/>
      </w:r>
    </w:p>
  </w:endnote>
  <w:endnote w:type="continuationSeparator" w:id="0">
    <w:p w14:paraId="2A40A0EC" w14:textId="77777777" w:rsidR="00A10D58" w:rsidRDefault="00A10D58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CD41" w14:textId="77777777" w:rsidR="00A10D58" w:rsidRDefault="00A10D58" w:rsidP="00DE28D7">
      <w:pPr>
        <w:spacing w:after="0" w:line="240" w:lineRule="auto"/>
      </w:pPr>
      <w:r>
        <w:separator/>
      </w:r>
    </w:p>
  </w:footnote>
  <w:footnote w:type="continuationSeparator" w:id="0">
    <w:p w14:paraId="284ADD6C" w14:textId="77777777" w:rsidR="00A10D58" w:rsidRDefault="00A10D58" w:rsidP="00D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040D8"/>
    <w:multiLevelType w:val="hybridMultilevel"/>
    <w:tmpl w:val="E182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3C04"/>
    <w:multiLevelType w:val="hybridMultilevel"/>
    <w:tmpl w:val="78A4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6399"/>
    <w:multiLevelType w:val="hybridMultilevel"/>
    <w:tmpl w:val="A4F0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ED3"/>
    <w:multiLevelType w:val="hybridMultilevel"/>
    <w:tmpl w:val="66D2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75FF2"/>
    <w:multiLevelType w:val="hybridMultilevel"/>
    <w:tmpl w:val="DAB4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5E62"/>
    <w:multiLevelType w:val="hybridMultilevel"/>
    <w:tmpl w:val="99F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B32"/>
    <w:multiLevelType w:val="hybridMultilevel"/>
    <w:tmpl w:val="54C4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74663"/>
    <w:multiLevelType w:val="hybridMultilevel"/>
    <w:tmpl w:val="F6688848"/>
    <w:lvl w:ilvl="0" w:tplc="2FB69E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DA5056D"/>
    <w:multiLevelType w:val="hybridMultilevel"/>
    <w:tmpl w:val="099E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0"/>
    <w:rsid w:val="000259AD"/>
    <w:rsid w:val="000D785D"/>
    <w:rsid w:val="000E16B2"/>
    <w:rsid w:val="0014632C"/>
    <w:rsid w:val="001641E0"/>
    <w:rsid w:val="002861EC"/>
    <w:rsid w:val="002B32C8"/>
    <w:rsid w:val="004D6CEA"/>
    <w:rsid w:val="004E5BF1"/>
    <w:rsid w:val="00687674"/>
    <w:rsid w:val="006F17C5"/>
    <w:rsid w:val="008D039B"/>
    <w:rsid w:val="00950A95"/>
    <w:rsid w:val="0096534D"/>
    <w:rsid w:val="00993B59"/>
    <w:rsid w:val="00A07F7C"/>
    <w:rsid w:val="00A10D58"/>
    <w:rsid w:val="00A51356"/>
    <w:rsid w:val="00A709E3"/>
    <w:rsid w:val="00B1477D"/>
    <w:rsid w:val="00B2605C"/>
    <w:rsid w:val="00C80D92"/>
    <w:rsid w:val="00DE28D7"/>
    <w:rsid w:val="00ED04A6"/>
    <w:rsid w:val="00F4176F"/>
    <w:rsid w:val="00F64254"/>
    <w:rsid w:val="00FE5179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454F"/>
  <w14:defaultImageDpi w14:val="0"/>
  <w15:docId w15:val="{FB01BAED-24D6-8747-828D-D677D1C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C:\Users\kwellman\Downloads\10982 (1).dot</Template>
  <TotalTime>13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Ashley Ross</cp:lastModifiedBy>
  <cp:revision>3</cp:revision>
  <dcterms:created xsi:type="dcterms:W3CDTF">2020-05-16T23:44:00Z</dcterms:created>
  <dcterms:modified xsi:type="dcterms:W3CDTF">2020-05-17T00:19:00Z</dcterms:modified>
</cp:coreProperties>
</file>