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1D580A41" w:rsidR="00950A95" w:rsidRPr="002B32C8" w:rsidRDefault="00673BE1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Defences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for the Accused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149D1375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Chapter 1</w:t>
            </w:r>
            <w:r w:rsidR="00673BE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673BE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285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  <w:r w:rsidR="00673BE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245DD58F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  </w:t>
            </w:r>
            <w:r w:rsidR="00673BE1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What </w:t>
            </w:r>
            <w:proofErr w:type="spellStart"/>
            <w:r w:rsidR="00673BE1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defences</w:t>
            </w:r>
            <w:proofErr w:type="spellEnd"/>
            <w:r w:rsidR="00673BE1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are available to an accused person?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34E9BF60" w:rsidR="00950A95" w:rsidRPr="00950A95" w:rsidRDefault="00673BE1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How are difference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defences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applied to specific cases?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6DF0BEAD" w:rsidR="00950A95" w:rsidRPr="00673BE1" w:rsidRDefault="00673BE1" w:rsidP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39C64FA4" w:rsidR="00950A95" w:rsidRPr="00673BE1" w:rsidRDefault="00673BE1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Introduction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673BE1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35980747" w:rsidR="00950A95" w:rsidRPr="00673BE1" w:rsidRDefault="00673BE1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3BE1">
              <w:rPr>
                <w:rFonts w:ascii="Times New Roman" w:hAnsi="Times New Roman"/>
                <w:b/>
                <w:bCs/>
                <w:sz w:val="28"/>
                <w:szCs w:val="28"/>
              </w:rPr>
              <w:t>Mental States</w:t>
            </w:r>
          </w:p>
          <w:p w14:paraId="49D13B04" w14:textId="68E7AEAF" w:rsidR="008D039B" w:rsidRPr="00673BE1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997F202" w14:textId="15E484F2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9ED6" w14:textId="306E055D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07CF5" w14:textId="64567102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47CB" w14:textId="4DE1306E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BC533" w14:textId="77777777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85822" w14:textId="77777777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88755" w14:textId="68948D94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0B023FD5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3B6C3D20" w:rsidR="008D039B" w:rsidRPr="00ED04A6" w:rsidRDefault="00673BE1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 Disorder</w:t>
            </w: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22C6530C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76210B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34CB0893" w:rsidR="008D039B" w:rsidRPr="00ED04A6" w:rsidRDefault="0076210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Automatism</w:t>
            </w: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0A7AB979" w:rsidR="008D039B" w:rsidRPr="00950A95" w:rsidRDefault="0076210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Insane automatism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326DE993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3251E2E8" w:rsidR="008D039B" w:rsidRPr="00FE5179" w:rsidRDefault="008D039B" w:rsidP="0076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77C63D6F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9112B32" w:rsidR="008D039B" w:rsidRPr="0076210B" w:rsidRDefault="0076210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non-insane automatism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2BE4064B" w:rsidR="00FE5179" w:rsidRPr="00ED04A6" w:rsidRDefault="00FE517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05E65" w14:textId="50971236" w:rsidR="008D039B" w:rsidRPr="00FE5179" w:rsidRDefault="008D039B" w:rsidP="00FE5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5679FBA9" w:rsidR="008D039B" w:rsidRPr="0076210B" w:rsidRDefault="0076210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R. v Parks (1992)</w:t>
            </w: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540274C7" w:rsidR="008D039B" w:rsidRPr="00ED04A6" w:rsidRDefault="0076210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Intoxication</w:t>
            </w: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092D9081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5A336276" w:rsidR="00950A95" w:rsidRPr="00673BE1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E1">
              <w:rPr>
                <w:rFonts w:ascii="Times New Roman" w:hAnsi="Times New Roman"/>
                <w:b/>
                <w:bCs/>
                <w:sz w:val="24"/>
                <w:szCs w:val="24"/>
              </w:rPr>
              <w:t>Justifications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3518A91F" w:rsidR="00950A95" w:rsidRPr="00673BE1" w:rsidRDefault="00673BE1" w:rsidP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E1">
              <w:rPr>
                <w:rFonts w:ascii="Times New Roman" w:hAnsi="Times New Roman"/>
                <w:b/>
                <w:bCs/>
                <w:sz w:val="24"/>
                <w:szCs w:val="24"/>
              </w:rPr>
              <w:t>Self-</w:t>
            </w:r>
            <w:proofErr w:type="spellStart"/>
            <w:r w:rsidRPr="00673BE1">
              <w:rPr>
                <w:rFonts w:ascii="Times New Roman" w:hAnsi="Times New Roman"/>
                <w:b/>
                <w:bCs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18728F63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E1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="00673BE1">
              <w:rPr>
                <w:rFonts w:ascii="Times New Roman" w:hAnsi="Times New Roman"/>
                <w:sz w:val="24"/>
                <w:szCs w:val="24"/>
              </w:rPr>
              <w:t>Defence</w:t>
            </w:r>
            <w:proofErr w:type="spellEnd"/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57A358B6" w:rsidR="00950A95" w:rsidRPr="002B32C8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Battered Woman Syndrome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4E365308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3ABAF459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3C3A4830" w:rsidR="00950A95" w:rsidRPr="00673BE1" w:rsidRDefault="00673BE1" w:rsidP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dwelling house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6D0E4614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a Dwelling</w:t>
            </w: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2CB61975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E1">
              <w:rPr>
                <w:rFonts w:ascii="Times New Roman" w:hAnsi="Times New Roman"/>
                <w:sz w:val="24"/>
                <w:szCs w:val="24"/>
              </w:rPr>
              <w:t>Necessity</w:t>
            </w: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5F796FC9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4B94007D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E1">
              <w:rPr>
                <w:rFonts w:ascii="Times New Roman" w:hAnsi="Times New Roman"/>
                <w:sz w:val="24"/>
                <w:szCs w:val="24"/>
              </w:rPr>
              <w:t>Compulsion of Duress</w:t>
            </w: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7ADE1846" w:rsidR="00950A95" w:rsidRPr="002B32C8" w:rsidRDefault="00673BE1" w:rsidP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provocation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433A6ADE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E1">
              <w:rPr>
                <w:rFonts w:ascii="Times New Roman" w:hAnsi="Times New Roman"/>
                <w:sz w:val="24"/>
                <w:szCs w:val="24"/>
              </w:rPr>
              <w:t>Provocation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5EC60081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Aboriginal or Treaty Rights</w:t>
            </w: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643E004D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056D05F6" w:rsidR="00950A95" w:rsidRPr="00673BE1" w:rsidRDefault="00673BE1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Defences</w:t>
            </w:r>
            <w:proofErr w:type="spellEnd"/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6664A08C" w:rsidR="00950A95" w:rsidRPr="00673BE1" w:rsidRDefault="00673BE1" w:rsidP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673BE1">
              <w:rPr>
                <w:rFonts w:ascii="Times New Roman" w:hAnsi="Times New Roman"/>
                <w:b/>
                <w:bCs/>
                <w:sz w:val="24"/>
                <w:szCs w:val="24"/>
              </w:rPr>
              <w:t>fficially induced error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7F1EBB79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Mistakes of Law &amp; Fact</w:t>
            </w: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79F36A10" w:rsidR="00950A95" w:rsidRPr="002B32C8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5500FFB6" w:rsidR="00950A95" w:rsidRPr="00ED04A6" w:rsidRDefault="00673BE1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Double Jeopardy</w:t>
            </w: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553CBBC9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Alibi</w:t>
            </w: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27B8EDC2" w:rsidR="00950A95" w:rsidRPr="00950A95" w:rsidRDefault="0067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Entrapment</w:t>
            </w: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2B32C8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0C46" w14:textId="77777777" w:rsidR="00716AF7" w:rsidRDefault="00716AF7" w:rsidP="00DE28D7">
      <w:pPr>
        <w:spacing w:after="0" w:line="240" w:lineRule="auto"/>
      </w:pPr>
      <w:r>
        <w:separator/>
      </w:r>
    </w:p>
  </w:endnote>
  <w:endnote w:type="continuationSeparator" w:id="0">
    <w:p w14:paraId="43D0E428" w14:textId="77777777" w:rsidR="00716AF7" w:rsidRDefault="00716AF7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0D07" w14:textId="77777777" w:rsidR="00716AF7" w:rsidRDefault="00716AF7" w:rsidP="00DE28D7">
      <w:pPr>
        <w:spacing w:after="0" w:line="240" w:lineRule="auto"/>
      </w:pPr>
      <w:r>
        <w:separator/>
      </w:r>
    </w:p>
  </w:footnote>
  <w:footnote w:type="continuationSeparator" w:id="0">
    <w:p w14:paraId="7E7E2D82" w14:textId="77777777" w:rsidR="00716AF7" w:rsidRDefault="00716AF7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4632C"/>
    <w:rsid w:val="001641E0"/>
    <w:rsid w:val="002861EC"/>
    <w:rsid w:val="002B32C8"/>
    <w:rsid w:val="00327B71"/>
    <w:rsid w:val="004D6CEA"/>
    <w:rsid w:val="00673BE1"/>
    <w:rsid w:val="00687674"/>
    <w:rsid w:val="006F17C5"/>
    <w:rsid w:val="00716AF7"/>
    <w:rsid w:val="0076210B"/>
    <w:rsid w:val="008D039B"/>
    <w:rsid w:val="00950A95"/>
    <w:rsid w:val="0096534D"/>
    <w:rsid w:val="00993B59"/>
    <w:rsid w:val="00A07F7C"/>
    <w:rsid w:val="00A51356"/>
    <w:rsid w:val="00A709E3"/>
    <w:rsid w:val="00B1477D"/>
    <w:rsid w:val="00B2605C"/>
    <w:rsid w:val="00DE28D7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2020-05-16T22:50:00Z</dcterms:created>
  <dcterms:modified xsi:type="dcterms:W3CDTF">2020-05-16T23:03:00Z</dcterms:modified>
</cp:coreProperties>
</file>