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23D4" w14:textId="77777777" w:rsidR="00950A95" w:rsidRDefault="00950A95" w:rsidP="00DE28D7">
      <w:pPr>
        <w:widowControl w:val="0"/>
        <w:autoSpaceDE w:val="0"/>
        <w:autoSpaceDN w:val="0"/>
        <w:adjustRightInd w:val="0"/>
        <w:spacing w:before="6" w:after="0" w:line="70" w:lineRule="exact"/>
        <w:ind w:left="-90"/>
        <w:rPr>
          <w:rFonts w:ascii="Times New Roman" w:hAnsi="Times New Roman"/>
          <w:sz w:val="7"/>
          <w:szCs w:val="7"/>
        </w:rPr>
      </w:pPr>
    </w:p>
    <w:tbl>
      <w:tblPr>
        <w:tblpPr w:leftFromText="180" w:rightFromText="180" w:vertAnchor="text" w:tblpX="180" w:tblpY="1"/>
        <w:tblOverlap w:val="never"/>
        <w:tblW w:w="1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293"/>
        <w:gridCol w:w="4230"/>
        <w:gridCol w:w="3786"/>
      </w:tblGrid>
      <w:tr w:rsidR="00950A95" w:rsidRPr="00950A95" w14:paraId="04A7F3D5" w14:textId="77777777" w:rsidTr="008D039B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3C3962" w14:textId="77777777" w:rsidR="00950A95" w:rsidRPr="00950A95" w:rsidRDefault="00DE28D7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7"/>
                <w:szCs w:val="7"/>
              </w:rPr>
              <w:drawing>
                <wp:anchor distT="0" distB="0" distL="114300" distR="114300" simplePos="0" relativeHeight="251658240" behindDoc="0" locked="1" layoutInCell="1" allowOverlap="1" wp14:anchorId="402E38A9" wp14:editId="48409318">
                  <wp:simplePos x="0" y="0"/>
                  <wp:positionH relativeFrom="column">
                    <wp:posOffset>103093</wp:posOffset>
                  </wp:positionH>
                  <wp:positionV relativeFrom="page">
                    <wp:posOffset>332740</wp:posOffset>
                  </wp:positionV>
                  <wp:extent cx="877824" cy="530352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_2015_Bl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rn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ll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9723560" w14:textId="4A621F47" w:rsidR="00950A95" w:rsidRPr="00950A95" w:rsidRDefault="00950A95" w:rsidP="002B32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bj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tiv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8D039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D76765F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7A9D1E97" w14:textId="77777777" w:rsidTr="008D039B">
        <w:trPr>
          <w:trHeight w:hRule="exact" w:val="531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41D3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A52F44F" w14:textId="7BD8753D" w:rsidR="00950A95" w:rsidRPr="002B32C8" w:rsidRDefault="00950A95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B731FF1" w14:textId="549F3C48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Cl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od:</w:t>
            </w:r>
            <w:r w:rsidR="002B32C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0A95" w:rsidRPr="00950A95" w14:paraId="2EE06234" w14:textId="77777777" w:rsidTr="008D039B">
        <w:trPr>
          <w:trHeight w:hRule="exact" w:val="556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AB6FF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F3C407" w14:textId="27FAE782" w:rsidR="00950A95" w:rsidRPr="00950A95" w:rsidRDefault="00950A95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B424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Dat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56DAA48" w14:textId="77777777" w:rsidTr="008D039B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243762" w14:textId="2943C575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</w:p>
        </w:tc>
      </w:tr>
      <w:tr w:rsidR="00950A95" w:rsidRPr="00950A95" w14:paraId="11CED962" w14:textId="77777777" w:rsidTr="008D039B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2A536A" w14:textId="18CDC679" w:rsidR="00950A95" w:rsidRPr="00950A95" w:rsidRDefault="00950A95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288A895F" w14:textId="77777777" w:rsidTr="008D039B">
        <w:trPr>
          <w:trHeight w:hRule="exact" w:val="464"/>
        </w:trPr>
        <w:tc>
          <w:tcPr>
            <w:tcW w:w="30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776503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0EFBF4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934B76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C4D54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3707D8" w14:textId="00D77C0E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2E81F3E8" w14:textId="77777777" w:rsidTr="008D039B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166C73F0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9A87449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AD1F266" w14:textId="77777777" w:rsidTr="008D039B">
        <w:trPr>
          <w:trHeight w:hRule="exact" w:val="428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76C786" w14:textId="2AD4D536" w:rsidR="00950A95" w:rsidRPr="00950A95" w:rsidRDefault="00950A95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B2557BA" w14:textId="377E2A24" w:rsidR="00950A95" w:rsidRPr="00FE5179" w:rsidRDefault="00FE5179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49D13B04" w14:textId="68E7AEAF" w:rsidR="008D039B" w:rsidRPr="00950A95" w:rsidRDefault="008D039B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1FC7A89" w14:textId="77777777" w:rsidTr="008D039B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34D2D1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997F202" w14:textId="15E484F2" w:rsidR="00950A95" w:rsidRPr="00ED04A6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99ED6" w14:textId="306E055D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07CF5" w14:textId="64567102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A47CB" w14:textId="4DE1306E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BC533" w14:textId="77777777" w:rsidR="008D039B" w:rsidRP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85822" w14:textId="77777777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88755" w14:textId="68948D94" w:rsidR="008D039B" w:rsidRP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5C7FF363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02396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260894B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875271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3A90172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5A93C24" w14:textId="0B023FD5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B0E2030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1697A7E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68D0539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0DBB3D6C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7F5D26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C951108" w14:textId="2D5E39DD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0DFAEE45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32FFFB8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3722B7B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53AA38A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E9385B6" w14:textId="4AF22109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C7D7D3F" w14:textId="22C6530C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3EA66270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5A0D42E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5F8A387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EB5940B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01B27D9" w14:textId="77F485A4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CD47C68" w14:textId="59BC8C18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11D14992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6FD6A5A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2E5B805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90C1766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50030E5" w14:textId="73E3E9F3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3608647" w14:textId="2EF722A1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498A0F04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FEA9A71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633BA97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54BE415D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06EF653" w14:textId="6FD2BC26" w:rsidR="008D039B" w:rsidRPr="00FE5179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ECC13E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5C9C2A6A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1DE5E76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ADA87E4" w14:textId="77C63D6F" w:rsidR="008D039B" w:rsidRPr="00FE5179" w:rsidRDefault="00FE5179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D039B" w:rsidRPr="00950A95" w14:paraId="27F1F28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6E1C146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5FD83E" w14:textId="2BE4064B" w:rsidR="00FE5179" w:rsidRPr="00ED04A6" w:rsidRDefault="00FE5179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05E65" w14:textId="50971236" w:rsidR="008D039B" w:rsidRPr="00FE5179" w:rsidRDefault="008D039B" w:rsidP="00FE51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24445E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CE55648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2BF433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1531F972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321D79F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59D44A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4C3BD788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79A47FC" w14:textId="2C54EBB6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4C888FA" w14:textId="5F0DF331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43548A49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7FE5C55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28FBE6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F417E3B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DBB0056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A08D0DD" w14:textId="5F95B80B" w:rsidR="008D039B" w:rsidRPr="00FE5179" w:rsidRDefault="00FE5179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D039B" w:rsidRPr="00950A95" w14:paraId="24A25B2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3DA4935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837180B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623E70E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C11248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E73D3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14169F" w14:textId="77777777" w:rsidR="00950A95" w:rsidRDefault="00DE2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0A95">
          <w:type w:val="continuous"/>
          <w:pgSz w:w="12240" w:h="15840"/>
          <w:pgMar w:top="780" w:right="420" w:bottom="280" w:left="4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13B4C41B" w14:textId="77777777" w:rsidR="00950A95" w:rsidRDefault="00950A9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017"/>
      </w:tblGrid>
      <w:tr w:rsidR="00950A95" w:rsidRPr="00950A95" w14:paraId="19BA2BB2" w14:textId="77777777">
        <w:trPr>
          <w:trHeight w:hRule="exact" w:val="464"/>
        </w:trPr>
        <w:tc>
          <w:tcPr>
            <w:tcW w:w="3064" w:type="dxa"/>
            <w:tcBorders>
              <w:top w:val="single" w:sz="26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8D3FA7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2"/>
                <w:sz w:val="21"/>
                <w:szCs w:val="21"/>
              </w:rPr>
              <w:t>Questions:</w:t>
            </w:r>
          </w:p>
        </w:tc>
        <w:tc>
          <w:tcPr>
            <w:tcW w:w="8017" w:type="dxa"/>
            <w:tcBorders>
              <w:top w:val="single" w:sz="26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73CFCC7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1"/>
                <w:sz w:val="21"/>
                <w:szCs w:val="21"/>
              </w:rPr>
              <w:t>Notes:</w:t>
            </w:r>
          </w:p>
        </w:tc>
      </w:tr>
      <w:tr w:rsidR="00950A95" w:rsidRPr="00950A95" w14:paraId="0B34E29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62B177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10FB9" w14:textId="19B6A27B" w:rsidR="00950A95" w:rsidRPr="00FE5179" w:rsidRDefault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6ED389E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6E6293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6C78203" w14:textId="2B73E493" w:rsidR="00950A95" w:rsidRPr="00950A95" w:rsidRDefault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23D5161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45F24F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119BF8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6424A67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0BDB38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89DBC01" w14:textId="6DD0F898" w:rsidR="00950A95" w:rsidRPr="002B32C8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10B5D3C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182D3BA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A56D85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348B59F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2A89404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6E746B6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CA3BF8E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76C439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F69E5DB" w14:textId="3ABAF459" w:rsidR="00950A95" w:rsidRPr="00950A95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50A95" w:rsidRPr="00950A95" w14:paraId="13DD9B88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0F8588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5268A70E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21C4BC04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37A46E5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A2B14A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76EFC2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36D9B6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6EEF8FDD" w14:textId="2DDA3DB8" w:rsidR="00950A95" w:rsidRPr="00950A95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67A3A4F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77CB7F1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4D76DFF" w14:textId="5F796FC9" w:rsidR="00950A95" w:rsidRPr="00950A95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5A720ED1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BFD06C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04F8DE3A" w14:textId="22F132A0" w:rsidR="00950A95" w:rsidRPr="002B32C8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3006ABE5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4AF472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349C49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BE298B9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AFD3308" w14:textId="189B5876" w:rsidR="00950A95" w:rsidRPr="002B32C8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E9B6E48" w14:textId="52483167" w:rsidR="00950A95" w:rsidRPr="002B32C8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50A95" w:rsidRPr="00950A95" w14:paraId="13052223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F09BF8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404B0F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B2D7F87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6FB539C" w14:textId="74D1E5FD" w:rsidR="00950A95" w:rsidRPr="002B32C8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2C358A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59CF5A41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B8204A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75F8833B" w14:textId="643E004D" w:rsidR="00950A95" w:rsidRPr="00950A95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6733EF86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2C6582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01F78" w14:textId="7F7EE1D4" w:rsidR="00950A95" w:rsidRPr="00ED04A6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A735B7E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E78C99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ADB4F0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9CF0308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689C11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7DC1AB21" w14:textId="79F36A10" w:rsidR="00950A95" w:rsidRPr="002B32C8" w:rsidRDefault="00950A95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313F7704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5B40F10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47B2CBC1" w14:textId="269F628F" w:rsidR="00950A95" w:rsidRPr="00ED04A6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BF32EBB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6AC5AE5D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CBF24CA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3009F7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B546B2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09F0830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FF14F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96A9519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8E68E6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25318943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418900" w14:textId="77777777" w:rsidR="00950A95" w:rsidRPr="002B32C8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2C8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Summary:</w:t>
            </w:r>
          </w:p>
        </w:tc>
      </w:tr>
      <w:tr w:rsidR="00A51356" w:rsidRPr="00950A95" w14:paraId="5240DE2C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86B9505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A51356" w:rsidRPr="00950A95" w14:paraId="6E3012D3" w14:textId="77777777" w:rsidTr="002B32C8">
        <w:trPr>
          <w:trHeight w:hRule="exact" w:val="2286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98137B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A51356" w:rsidRPr="00950A95" w14:paraId="04615F0A" w14:textId="77777777" w:rsidTr="002B32C8">
        <w:trPr>
          <w:trHeight w:hRule="exact" w:val="180"/>
        </w:trPr>
        <w:tc>
          <w:tcPr>
            <w:tcW w:w="110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F0AE2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</w:tbl>
    <w:p w14:paraId="2687BB6E" w14:textId="77777777" w:rsidR="00950A95" w:rsidRDefault="00950A95"/>
    <w:sectPr w:rsidR="00950A95">
      <w:pgSz w:w="12240" w:h="15840"/>
      <w:pgMar w:top="900" w:right="420" w:bottom="280" w:left="440" w:header="720" w:footer="720" w:gutter="0"/>
      <w:cols w:space="720" w:equalWidth="0">
        <w:col w:w="11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4B49" w14:textId="77777777" w:rsidR="00422A1C" w:rsidRDefault="00422A1C" w:rsidP="00DE28D7">
      <w:pPr>
        <w:spacing w:after="0" w:line="240" w:lineRule="auto"/>
      </w:pPr>
      <w:r>
        <w:separator/>
      </w:r>
    </w:p>
  </w:endnote>
  <w:endnote w:type="continuationSeparator" w:id="0">
    <w:p w14:paraId="2535B7BF" w14:textId="77777777" w:rsidR="00422A1C" w:rsidRDefault="00422A1C" w:rsidP="00D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C7344" w14:textId="77777777" w:rsidR="00422A1C" w:rsidRDefault="00422A1C" w:rsidP="00DE28D7">
      <w:pPr>
        <w:spacing w:after="0" w:line="240" w:lineRule="auto"/>
      </w:pPr>
      <w:r>
        <w:separator/>
      </w:r>
    </w:p>
  </w:footnote>
  <w:footnote w:type="continuationSeparator" w:id="0">
    <w:p w14:paraId="3F7EC6ED" w14:textId="77777777" w:rsidR="00422A1C" w:rsidRDefault="00422A1C" w:rsidP="00DE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A3C04"/>
    <w:multiLevelType w:val="hybridMultilevel"/>
    <w:tmpl w:val="78A4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5ED3"/>
    <w:multiLevelType w:val="hybridMultilevel"/>
    <w:tmpl w:val="66D2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4B32"/>
    <w:multiLevelType w:val="hybridMultilevel"/>
    <w:tmpl w:val="54C4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74663"/>
    <w:multiLevelType w:val="hybridMultilevel"/>
    <w:tmpl w:val="F6688848"/>
    <w:lvl w:ilvl="0" w:tplc="2FB69E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E0"/>
    <w:rsid w:val="0014632C"/>
    <w:rsid w:val="001641E0"/>
    <w:rsid w:val="002861EC"/>
    <w:rsid w:val="002B32C8"/>
    <w:rsid w:val="00422A1C"/>
    <w:rsid w:val="004D6CEA"/>
    <w:rsid w:val="00687674"/>
    <w:rsid w:val="006F17C5"/>
    <w:rsid w:val="008D039B"/>
    <w:rsid w:val="00950A95"/>
    <w:rsid w:val="0096534D"/>
    <w:rsid w:val="00993B59"/>
    <w:rsid w:val="00A07F7C"/>
    <w:rsid w:val="00A51356"/>
    <w:rsid w:val="00A709E3"/>
    <w:rsid w:val="00B1477D"/>
    <w:rsid w:val="00B2605C"/>
    <w:rsid w:val="00C30DAB"/>
    <w:rsid w:val="00DE28D7"/>
    <w:rsid w:val="00ED04A6"/>
    <w:rsid w:val="00F4176F"/>
    <w:rsid w:val="00F6425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D454F"/>
  <w14:defaultImageDpi w14:val="0"/>
  <w15:docId w15:val="{FB01BAED-24D6-8747-828D-D677D1C7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D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llman\Downloads\1098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C:\Users\kwellman\Downloads\10982 (1).dot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Wellman</dc:creator>
  <cp:lastModifiedBy>Ashley Ross</cp:lastModifiedBy>
  <cp:revision>2</cp:revision>
  <dcterms:created xsi:type="dcterms:W3CDTF">2020-04-17T04:23:00Z</dcterms:created>
  <dcterms:modified xsi:type="dcterms:W3CDTF">2020-04-17T04:23:00Z</dcterms:modified>
</cp:coreProperties>
</file>